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A60" w:rsidRDefault="00514571">
      <w:bookmarkStart w:id="0" w:name="_GoBack"/>
      <w:bookmarkEnd w:id="0"/>
      <w:r w:rsidRPr="00514571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117715" cy="4842163"/>
            <wp:effectExtent l="0" t="0" r="6985" b="0"/>
            <wp:wrapSquare wrapText="bothSides"/>
            <wp:docPr id="1" name="Picture 1" descr="\\E5589S01SV001.GREEN.SCHOOLS.INTERNAL\fsE5589S01-StaffFolders$\E2060863\My Documents\My Pictures\School 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5589S01SV001.GREEN.SCHOOLS.INTERNAL\fsE5589S01-StaffFolders$\E2060863\My Documents\My Pictures\School Ma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715" cy="4842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47A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71"/>
    <w:rsid w:val="00514571"/>
    <w:rsid w:val="00D4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4027A7-4A54-4771-9F5E-0FDAEC4F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3818480B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WYATT Cathryn [Phoenix Primary School]</dc:creator>
  <cp:keywords/>
  <dc:description/>
  <cp:lastModifiedBy>WYATT Cathryn [Phoenix Primary School]</cp:lastModifiedBy>
  <cp:revision>1</cp:revision>
  <dcterms:created xsi:type="dcterms:W3CDTF">2020-03-12T05:05:00Z</dcterms:created>
  <dcterms:modified xsi:type="dcterms:W3CDTF">2020-03-12T05:05:00Z</dcterms:modified>
</cp:coreProperties>
</file>