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C211" w14:textId="77777777" w:rsidR="006F74EA" w:rsidRPr="00664810" w:rsidRDefault="00664810">
      <w:pPr>
        <w:rPr>
          <w:rFonts w:ascii="Arial" w:hAnsi="Arial" w:cs="Arial"/>
          <w:b/>
          <w:sz w:val="32"/>
          <w:szCs w:val="32"/>
        </w:rPr>
      </w:pPr>
      <w:r w:rsidRPr="0010740B">
        <w:rPr>
          <w:rFonts w:ascii="Arial" w:hAnsi="Arial" w:cs="Arial"/>
          <w:b/>
          <w:noProof/>
          <w:color w:val="003399"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19692C3E" wp14:editId="72D31199">
            <wp:simplePos x="0" y="0"/>
            <wp:positionH relativeFrom="column">
              <wp:posOffset>9144635</wp:posOffset>
            </wp:positionH>
            <wp:positionV relativeFrom="paragraph">
              <wp:posOffset>-295275</wp:posOffset>
            </wp:positionV>
            <wp:extent cx="588645" cy="552450"/>
            <wp:effectExtent l="0" t="0" r="1905" b="0"/>
            <wp:wrapThrough wrapText="bothSides">
              <wp:wrapPolygon edited="0">
                <wp:start x="0" y="0"/>
                <wp:lineTo x="0" y="20855"/>
                <wp:lineTo x="20971" y="20855"/>
                <wp:lineTo x="20971" y="0"/>
                <wp:lineTo x="0" y="0"/>
              </wp:wrapPolygon>
            </wp:wrapThrough>
            <wp:docPr id="1" name="Picture 1" descr="C:\Users\E0970520\Desktop\Phoenix 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970520\Desktop\Phoenix P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60"/>
                    <a:stretch/>
                  </pic:blipFill>
                  <pic:spPr bwMode="auto">
                    <a:xfrm>
                      <a:off x="0" y="0"/>
                      <a:ext cx="5886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B50" w:rsidRPr="00664810">
        <w:rPr>
          <w:rFonts w:ascii="Arial" w:hAnsi="Arial" w:cs="Arial"/>
          <w:b/>
          <w:sz w:val="32"/>
          <w:szCs w:val="32"/>
        </w:rPr>
        <w:t>PHOENIX PRIMARY SCHOOL – BOARD MEETING –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3883"/>
        <w:gridCol w:w="1418"/>
        <w:gridCol w:w="244"/>
        <w:gridCol w:w="6134"/>
        <w:gridCol w:w="2919"/>
      </w:tblGrid>
      <w:tr w:rsidR="00D94660" w:rsidRPr="00792EAB" w14:paraId="5DA5FB13" w14:textId="77777777" w:rsidTr="005A74F3">
        <w:tc>
          <w:tcPr>
            <w:tcW w:w="6335" w:type="dxa"/>
            <w:gridSpan w:val="4"/>
          </w:tcPr>
          <w:p w14:paraId="6360E7F5" w14:textId="77777777" w:rsidR="00D94660" w:rsidRPr="00792EAB" w:rsidRDefault="00D9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17AF7D6B" w14:textId="4A11DA59" w:rsidR="00664810" w:rsidRPr="00847700" w:rsidRDefault="005A74F3" w:rsidP="001C1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February 2020</w:t>
            </w:r>
          </w:p>
        </w:tc>
        <w:tc>
          <w:tcPr>
            <w:tcW w:w="9053" w:type="dxa"/>
            <w:gridSpan w:val="2"/>
          </w:tcPr>
          <w:p w14:paraId="426B3C6D" w14:textId="77777777" w:rsidR="00D94660" w:rsidRPr="00792EAB" w:rsidRDefault="00D9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CHAIR PERSON:</w:t>
            </w:r>
          </w:p>
          <w:p w14:paraId="26F9F12C" w14:textId="77777777" w:rsidR="00BA3DF3" w:rsidRPr="00792EAB" w:rsidRDefault="00BA3DF3">
            <w:pPr>
              <w:rPr>
                <w:rFonts w:ascii="Arial" w:hAnsi="Arial" w:cs="Arial"/>
                <w:sz w:val="24"/>
                <w:szCs w:val="24"/>
              </w:rPr>
            </w:pPr>
            <w:r w:rsidRPr="00792EAB">
              <w:rPr>
                <w:rFonts w:ascii="Arial" w:hAnsi="Arial" w:cs="Arial"/>
                <w:sz w:val="24"/>
                <w:szCs w:val="24"/>
              </w:rPr>
              <w:t>Meredith Guthrie</w:t>
            </w:r>
          </w:p>
        </w:tc>
      </w:tr>
      <w:tr w:rsidR="00D94660" w:rsidRPr="00792EAB" w14:paraId="199CC106" w14:textId="77777777" w:rsidTr="005A74F3">
        <w:tc>
          <w:tcPr>
            <w:tcW w:w="6335" w:type="dxa"/>
            <w:gridSpan w:val="4"/>
          </w:tcPr>
          <w:p w14:paraId="439DFCCA" w14:textId="77777777" w:rsidR="00D94660" w:rsidRPr="00792EAB" w:rsidRDefault="00D9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  <w:p w14:paraId="1EF7B903" w14:textId="5C2B5181" w:rsidR="00664810" w:rsidRPr="00C14252" w:rsidRDefault="00E652A9" w:rsidP="00DA1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  <w:r w:rsidR="00C14252" w:rsidRPr="00C14252">
              <w:rPr>
                <w:rFonts w:ascii="Arial" w:hAnsi="Arial" w:cs="Arial"/>
                <w:sz w:val="24"/>
                <w:szCs w:val="24"/>
              </w:rPr>
              <w:t>am</w:t>
            </w:r>
            <w:r w:rsidR="003F21D1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DA13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798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9053" w:type="dxa"/>
            <w:gridSpan w:val="2"/>
          </w:tcPr>
          <w:p w14:paraId="20816396" w14:textId="77777777" w:rsidR="00D94660" w:rsidRPr="00792EAB" w:rsidRDefault="00D9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MINUTE SECRETARY:</w:t>
            </w:r>
          </w:p>
          <w:p w14:paraId="1ED62D83" w14:textId="075EA4ED" w:rsidR="00BA3DF3" w:rsidRPr="00792EAB" w:rsidRDefault="005A7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Conti</w:t>
            </w:r>
            <w:r w:rsidR="007C6E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4660" w:rsidRPr="00792EAB" w14:paraId="50DBB612" w14:textId="77777777" w:rsidTr="005A74F3">
        <w:tc>
          <w:tcPr>
            <w:tcW w:w="15388" w:type="dxa"/>
            <w:gridSpan w:val="6"/>
          </w:tcPr>
          <w:p w14:paraId="2DA5D321" w14:textId="77777777" w:rsidR="00D94660" w:rsidRPr="00792EAB" w:rsidRDefault="00D9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  <w:p w14:paraId="4DA16B8F" w14:textId="3658EA98" w:rsidR="00CB2753" w:rsidRPr="00792EAB" w:rsidRDefault="00CB2753" w:rsidP="00CB2753">
            <w:pPr>
              <w:rPr>
                <w:rFonts w:ascii="Arial" w:hAnsi="Arial" w:cs="Arial"/>
                <w:sz w:val="24"/>
                <w:szCs w:val="24"/>
              </w:rPr>
            </w:pPr>
            <w:r w:rsidRPr="00792EAB">
              <w:rPr>
                <w:rFonts w:ascii="Arial" w:hAnsi="Arial" w:cs="Arial"/>
                <w:sz w:val="24"/>
                <w:szCs w:val="24"/>
              </w:rPr>
              <w:t xml:space="preserve">Meredith Guthrie </w:t>
            </w:r>
            <w:r w:rsidR="005A74F3">
              <w:rPr>
                <w:rFonts w:ascii="Arial" w:hAnsi="Arial" w:cs="Arial"/>
                <w:sz w:val="24"/>
                <w:szCs w:val="24"/>
              </w:rPr>
              <w:t>(</w:t>
            </w:r>
            <w:r w:rsidRPr="00792EAB">
              <w:rPr>
                <w:rFonts w:ascii="Arial" w:hAnsi="Arial" w:cs="Arial"/>
                <w:sz w:val="24"/>
                <w:szCs w:val="24"/>
              </w:rPr>
              <w:t>Board Chair), Margaret Pretty (Principal)</w:t>
            </w:r>
          </w:p>
          <w:p w14:paraId="13C3F941" w14:textId="20CB4EEB" w:rsidR="00B77DD5" w:rsidRDefault="00E934C4" w:rsidP="00E2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Representatives:</w:t>
            </w:r>
            <w:r w:rsidR="003F21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1D1" w:rsidRPr="005A74F3">
              <w:rPr>
                <w:rFonts w:ascii="Arial" w:hAnsi="Arial" w:cs="Arial"/>
                <w:sz w:val="24"/>
                <w:szCs w:val="24"/>
              </w:rPr>
              <w:t xml:space="preserve">Gina </w:t>
            </w:r>
            <w:proofErr w:type="spellStart"/>
            <w:r w:rsidR="003F21D1" w:rsidRPr="005A74F3">
              <w:rPr>
                <w:rFonts w:ascii="Arial" w:hAnsi="Arial" w:cs="Arial"/>
                <w:sz w:val="24"/>
                <w:szCs w:val="24"/>
              </w:rPr>
              <w:t>Fisquet</w:t>
            </w:r>
            <w:proofErr w:type="spellEnd"/>
            <w:r w:rsidR="003F21D1">
              <w:rPr>
                <w:rFonts w:ascii="Arial" w:hAnsi="Arial" w:cs="Arial"/>
                <w:sz w:val="24"/>
                <w:szCs w:val="24"/>
              </w:rPr>
              <w:t xml:space="preserve">, Renee </w:t>
            </w:r>
            <w:proofErr w:type="spellStart"/>
            <w:r w:rsidR="003F21D1">
              <w:rPr>
                <w:rFonts w:ascii="Arial" w:hAnsi="Arial" w:cs="Arial"/>
                <w:sz w:val="24"/>
                <w:szCs w:val="24"/>
              </w:rPr>
              <w:t>Puizina</w:t>
            </w:r>
            <w:proofErr w:type="spellEnd"/>
            <w:r w:rsidR="00CB2753" w:rsidRPr="00792EAB">
              <w:rPr>
                <w:rFonts w:ascii="Arial" w:hAnsi="Arial" w:cs="Arial"/>
                <w:sz w:val="24"/>
                <w:szCs w:val="24"/>
              </w:rPr>
              <w:br/>
              <w:t xml:space="preserve">Staff Representatives: </w:t>
            </w:r>
            <w:r w:rsidR="005A74F3">
              <w:rPr>
                <w:rFonts w:ascii="Arial" w:hAnsi="Arial" w:cs="Arial"/>
                <w:sz w:val="24"/>
                <w:szCs w:val="24"/>
              </w:rPr>
              <w:t>Wendy</w:t>
            </w:r>
            <w:r w:rsidR="00593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4F3">
              <w:rPr>
                <w:rFonts w:ascii="Arial" w:hAnsi="Arial" w:cs="Arial"/>
                <w:sz w:val="24"/>
                <w:szCs w:val="24"/>
              </w:rPr>
              <w:t>Conti</w:t>
            </w:r>
          </w:p>
          <w:p w14:paraId="639B06E2" w14:textId="77777777" w:rsidR="00E652A9" w:rsidRDefault="00E652A9" w:rsidP="00E2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Representative: Ron Addison</w:t>
            </w:r>
          </w:p>
          <w:p w14:paraId="02DC19F0" w14:textId="2BAD1156" w:rsidR="00287156" w:rsidRPr="00792EAB" w:rsidRDefault="005A74F3" w:rsidP="00E33F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Observers: </w:t>
            </w:r>
            <w:r w:rsidR="00E33F6E">
              <w:rPr>
                <w:rFonts w:ascii="Arial" w:hAnsi="Arial" w:cs="Arial"/>
                <w:sz w:val="24"/>
                <w:szCs w:val="24"/>
              </w:rPr>
              <w:t>Letitia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3F3">
              <w:rPr>
                <w:rFonts w:ascii="Arial" w:hAnsi="Arial" w:cs="Arial"/>
                <w:sz w:val="24"/>
                <w:szCs w:val="24"/>
              </w:rPr>
              <w:t>Needham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D112F"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 w:rsidR="00DD112F">
              <w:rPr>
                <w:rFonts w:ascii="Arial" w:hAnsi="Arial" w:cs="Arial"/>
                <w:sz w:val="24"/>
                <w:szCs w:val="24"/>
              </w:rPr>
              <w:t>Arscott</w:t>
            </w:r>
            <w:proofErr w:type="spellEnd"/>
            <w:r w:rsidR="00DD112F">
              <w:rPr>
                <w:rFonts w:ascii="Arial" w:hAnsi="Arial" w:cs="Arial"/>
                <w:sz w:val="24"/>
                <w:szCs w:val="24"/>
              </w:rPr>
              <w:t xml:space="preserve">, Lisa Wood-Smith, </w:t>
            </w:r>
            <w:r w:rsidR="00E33F6E">
              <w:rPr>
                <w:rFonts w:ascii="Arial" w:hAnsi="Arial" w:cs="Arial"/>
                <w:sz w:val="24"/>
                <w:szCs w:val="24"/>
              </w:rPr>
              <w:t>Liz Woodberry</w:t>
            </w:r>
          </w:p>
        </w:tc>
      </w:tr>
      <w:tr w:rsidR="00D94660" w:rsidRPr="00792EAB" w14:paraId="669D2843" w14:textId="77777777" w:rsidTr="005A74F3">
        <w:tc>
          <w:tcPr>
            <w:tcW w:w="15388" w:type="dxa"/>
            <w:gridSpan w:val="6"/>
          </w:tcPr>
          <w:p w14:paraId="17E4BEFD" w14:textId="5B7B35AF" w:rsidR="00D94660" w:rsidRDefault="00D9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  <w:r w:rsidR="00E33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3F6E" w:rsidRPr="00E33F6E">
              <w:rPr>
                <w:rFonts w:ascii="Arial" w:hAnsi="Arial" w:cs="Arial"/>
                <w:sz w:val="24"/>
                <w:szCs w:val="24"/>
              </w:rPr>
              <w:t>Dave Anderson</w:t>
            </w:r>
          </w:p>
          <w:p w14:paraId="3D7FB059" w14:textId="21BB8C5C" w:rsidR="00664810" w:rsidRPr="00C14252" w:rsidRDefault="00664810" w:rsidP="00E65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60" w:rsidRPr="00792EAB" w14:paraId="10D7125D" w14:textId="77777777" w:rsidTr="005A74F3">
        <w:tc>
          <w:tcPr>
            <w:tcW w:w="15388" w:type="dxa"/>
            <w:gridSpan w:val="6"/>
          </w:tcPr>
          <w:p w14:paraId="361E7BB1" w14:textId="1C823EEC" w:rsidR="00D94660" w:rsidRPr="005E5434" w:rsidRDefault="00D94660">
            <w:pPr>
              <w:rPr>
                <w:rFonts w:ascii="Arial" w:hAnsi="Arial" w:cs="Arial"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CONFIRMATION OF AGENDA:</w:t>
            </w:r>
            <w:r w:rsidR="005E54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7BF79D" w14:textId="77777777" w:rsidR="00664810" w:rsidRPr="00792EAB" w:rsidRDefault="006648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B50" w:rsidRPr="00792EAB" w14:paraId="038F6D82" w14:textId="77777777" w:rsidTr="005A74F3">
        <w:tc>
          <w:tcPr>
            <w:tcW w:w="790" w:type="dxa"/>
            <w:vAlign w:val="center"/>
          </w:tcPr>
          <w:p w14:paraId="25E82279" w14:textId="77777777" w:rsidR="00CC7B50" w:rsidRPr="00792EAB" w:rsidRDefault="00D94660" w:rsidP="0066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3883" w:type="dxa"/>
            <w:vAlign w:val="center"/>
          </w:tcPr>
          <w:p w14:paraId="557F47A2" w14:textId="77777777" w:rsidR="00CC7B50" w:rsidRPr="00792EAB" w:rsidRDefault="00D94660" w:rsidP="0066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418" w:type="dxa"/>
            <w:vAlign w:val="center"/>
          </w:tcPr>
          <w:p w14:paraId="0EEBFD3A" w14:textId="77777777" w:rsidR="00CC7B50" w:rsidRPr="00792EAB" w:rsidRDefault="00D94660" w:rsidP="0066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  <w:tc>
          <w:tcPr>
            <w:tcW w:w="6378" w:type="dxa"/>
            <w:gridSpan w:val="2"/>
            <w:vAlign w:val="center"/>
          </w:tcPr>
          <w:p w14:paraId="0E5E58B7" w14:textId="77777777" w:rsidR="00CC7B50" w:rsidRPr="00792EAB" w:rsidRDefault="00D94660" w:rsidP="0066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2919" w:type="dxa"/>
            <w:vAlign w:val="center"/>
          </w:tcPr>
          <w:p w14:paraId="547E1243" w14:textId="77777777" w:rsidR="00CC7B50" w:rsidRPr="00792EAB" w:rsidRDefault="00D94660" w:rsidP="0066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EAB">
              <w:rPr>
                <w:rFonts w:ascii="Arial" w:hAnsi="Arial" w:cs="Arial"/>
                <w:b/>
                <w:sz w:val="24"/>
                <w:szCs w:val="24"/>
              </w:rPr>
              <w:t>ACTION &amp; TIMELINE</w:t>
            </w:r>
          </w:p>
        </w:tc>
      </w:tr>
      <w:tr w:rsidR="001D324D" w:rsidRPr="00792EAB" w14:paraId="392754DF" w14:textId="77777777" w:rsidTr="005A74F3">
        <w:tc>
          <w:tcPr>
            <w:tcW w:w="790" w:type="dxa"/>
          </w:tcPr>
          <w:p w14:paraId="3068CD8C" w14:textId="77777777" w:rsidR="001D324D" w:rsidRPr="00792EAB" w:rsidRDefault="001D324D">
            <w:pPr>
              <w:rPr>
                <w:rFonts w:ascii="Arial" w:hAnsi="Arial" w:cs="Arial"/>
                <w:sz w:val="24"/>
                <w:szCs w:val="24"/>
              </w:rPr>
            </w:pPr>
            <w:r w:rsidRPr="00792EAB">
              <w:rPr>
                <w:rFonts w:ascii="Arial" w:hAnsi="Arial" w:cs="Arial"/>
                <w:sz w:val="24"/>
                <w:szCs w:val="24"/>
              </w:rPr>
              <w:t>1</w:t>
            </w:r>
            <w:r w:rsidR="00284683" w:rsidRPr="00792EAB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83" w:type="dxa"/>
          </w:tcPr>
          <w:p w14:paraId="3FA24BFA" w14:textId="77777777" w:rsidR="001D324D" w:rsidRPr="00792EAB" w:rsidRDefault="001D324D">
            <w:pPr>
              <w:rPr>
                <w:rFonts w:ascii="Arial" w:hAnsi="Arial" w:cs="Arial"/>
                <w:sz w:val="24"/>
                <w:szCs w:val="24"/>
              </w:rPr>
            </w:pPr>
            <w:r w:rsidRPr="00792EAB">
              <w:rPr>
                <w:rFonts w:ascii="Arial" w:hAnsi="Arial" w:cs="Arial"/>
                <w:sz w:val="24"/>
                <w:szCs w:val="24"/>
              </w:rPr>
              <w:t>Welcome and Apologies</w:t>
            </w:r>
          </w:p>
          <w:p w14:paraId="504980AC" w14:textId="77777777" w:rsidR="001D324D" w:rsidRPr="00792EAB" w:rsidRDefault="001D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DA31EF" w14:textId="77777777" w:rsidR="001D324D" w:rsidRPr="00792EAB" w:rsidRDefault="00BC7CEC">
            <w:pPr>
              <w:rPr>
                <w:rFonts w:ascii="Arial" w:hAnsi="Arial" w:cs="Arial"/>
                <w:sz w:val="24"/>
                <w:szCs w:val="24"/>
              </w:rPr>
            </w:pPr>
            <w:r w:rsidRPr="00792EAB"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6378" w:type="dxa"/>
            <w:gridSpan w:val="2"/>
          </w:tcPr>
          <w:p w14:paraId="03BA6370" w14:textId="2982FD8B" w:rsidR="001D324D" w:rsidRPr="006F71E9" w:rsidRDefault="0018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Acknowledgement to Country - MG</w:t>
            </w:r>
          </w:p>
        </w:tc>
        <w:tc>
          <w:tcPr>
            <w:tcW w:w="2919" w:type="dxa"/>
          </w:tcPr>
          <w:p w14:paraId="2085695A" w14:textId="77777777" w:rsidR="001D324D" w:rsidRPr="00792EAB" w:rsidRDefault="001D3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B50" w:rsidRPr="00792EAB" w14:paraId="23340A53" w14:textId="77777777" w:rsidTr="005A74F3">
        <w:tc>
          <w:tcPr>
            <w:tcW w:w="790" w:type="dxa"/>
          </w:tcPr>
          <w:p w14:paraId="34EFCB2D" w14:textId="77777777" w:rsidR="00CC7B50" w:rsidRPr="00792EAB" w:rsidRDefault="001D324D">
            <w:pPr>
              <w:rPr>
                <w:rFonts w:ascii="Arial" w:hAnsi="Arial" w:cs="Arial"/>
                <w:sz w:val="24"/>
                <w:szCs w:val="24"/>
              </w:rPr>
            </w:pPr>
            <w:r w:rsidRPr="00792EAB">
              <w:rPr>
                <w:rFonts w:ascii="Arial" w:hAnsi="Arial" w:cs="Arial"/>
                <w:sz w:val="24"/>
                <w:szCs w:val="24"/>
              </w:rPr>
              <w:t>2</w:t>
            </w:r>
            <w:r w:rsidR="00284683" w:rsidRPr="00792EAB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83" w:type="dxa"/>
          </w:tcPr>
          <w:p w14:paraId="6E5240DB" w14:textId="77777777" w:rsidR="00CC7B50" w:rsidRPr="00792EAB" w:rsidRDefault="00D94660">
            <w:pPr>
              <w:rPr>
                <w:rFonts w:ascii="Arial" w:hAnsi="Arial" w:cs="Arial"/>
                <w:sz w:val="24"/>
                <w:szCs w:val="24"/>
              </w:rPr>
            </w:pPr>
            <w:r w:rsidRPr="00792EAB">
              <w:rPr>
                <w:rFonts w:ascii="Arial" w:hAnsi="Arial" w:cs="Arial"/>
                <w:sz w:val="24"/>
                <w:szCs w:val="24"/>
              </w:rPr>
              <w:t>Minutes of Previous Meeting</w:t>
            </w:r>
          </w:p>
          <w:p w14:paraId="648F04A6" w14:textId="77777777" w:rsidR="00664810" w:rsidRPr="00792EAB" w:rsidRDefault="006648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B22E24" w14:textId="77777777" w:rsidR="00CC7B50" w:rsidRPr="00792EAB" w:rsidRDefault="00792EAB" w:rsidP="00792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6378" w:type="dxa"/>
            <w:gridSpan w:val="2"/>
          </w:tcPr>
          <w:p w14:paraId="17A1131E" w14:textId="5F3FEFAE" w:rsidR="00CC7B50" w:rsidRPr="00792EAB" w:rsidRDefault="00CC7B50" w:rsidP="006F7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 w14:paraId="196718ED" w14:textId="77777777" w:rsidR="00CC7B50" w:rsidRPr="00792EAB" w:rsidRDefault="00CC7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1E9" w:rsidRPr="00792EAB" w14:paraId="5ACB0D99" w14:textId="77777777" w:rsidTr="005A74F3">
        <w:tc>
          <w:tcPr>
            <w:tcW w:w="790" w:type="dxa"/>
          </w:tcPr>
          <w:p w14:paraId="2B9C00F6" w14:textId="4A5D6C79" w:rsidR="006F71E9" w:rsidRPr="00792EAB" w:rsidRDefault="006F7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83" w:type="dxa"/>
          </w:tcPr>
          <w:p w14:paraId="1ADD94D1" w14:textId="597B2A68" w:rsidR="006F71E9" w:rsidRPr="00792EAB" w:rsidRDefault="006F7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1418" w:type="dxa"/>
          </w:tcPr>
          <w:p w14:paraId="41A2D949" w14:textId="437EDA8E" w:rsidR="006F71E9" w:rsidRDefault="006F71E9" w:rsidP="00792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6378" w:type="dxa"/>
            <w:gridSpan w:val="2"/>
          </w:tcPr>
          <w:p w14:paraId="1F76AAAD" w14:textId="16F60A47" w:rsidR="006F71E9" w:rsidRDefault="00DA13CD" w:rsidP="00B06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19" w:type="dxa"/>
          </w:tcPr>
          <w:p w14:paraId="267E6A91" w14:textId="77777777" w:rsidR="006F71E9" w:rsidRPr="00792EAB" w:rsidRDefault="006F7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B50" w:rsidRPr="00792EAB" w14:paraId="457D5703" w14:textId="77777777" w:rsidTr="005A74F3">
        <w:tc>
          <w:tcPr>
            <w:tcW w:w="790" w:type="dxa"/>
          </w:tcPr>
          <w:p w14:paraId="1E7CDDE8" w14:textId="77777777" w:rsidR="00CC7B50" w:rsidRPr="00E652A9" w:rsidRDefault="001D3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84683" w:rsidRPr="00E652A9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3883" w:type="dxa"/>
          </w:tcPr>
          <w:p w14:paraId="3759D942" w14:textId="77777777" w:rsidR="00CC7B50" w:rsidRPr="00E652A9" w:rsidRDefault="00D9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Business Arising from Previous Meeting</w:t>
            </w:r>
          </w:p>
          <w:p w14:paraId="0CF099DD" w14:textId="77777777" w:rsidR="00664810" w:rsidRPr="00E652A9" w:rsidRDefault="006648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B6172" w14:textId="121B6AD3" w:rsidR="00CC7B50" w:rsidRPr="00792EAB" w:rsidRDefault="00CC7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56779B4A" w14:textId="77777777" w:rsidR="00E33F6E" w:rsidRDefault="00E33F6E" w:rsidP="00735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more c</w:t>
            </w:r>
            <w:r w:rsidR="005A74F3">
              <w:rPr>
                <w:rFonts w:ascii="Arial" w:hAnsi="Arial" w:cs="Arial"/>
                <w:sz w:val="24"/>
                <w:szCs w:val="24"/>
              </w:rPr>
              <w:t xml:space="preserve">ommunity members = </w:t>
            </w:r>
          </w:p>
          <w:p w14:paraId="1D092E33" w14:textId="6AAD0168" w:rsidR="00341ACD" w:rsidRPr="00670E71" w:rsidRDefault="00E33F6E" w:rsidP="00670E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70E71">
              <w:rPr>
                <w:rFonts w:ascii="Arial" w:hAnsi="Arial" w:cs="Arial"/>
                <w:sz w:val="24"/>
                <w:szCs w:val="24"/>
              </w:rPr>
              <w:t xml:space="preserve">Ron &amp; </w:t>
            </w:r>
            <w:r w:rsidR="005A74F3" w:rsidRPr="00670E71">
              <w:rPr>
                <w:rFonts w:ascii="Arial" w:hAnsi="Arial" w:cs="Arial"/>
                <w:sz w:val="24"/>
                <w:szCs w:val="24"/>
              </w:rPr>
              <w:t>Gina</w:t>
            </w:r>
            <w:r w:rsidR="00341ACD" w:rsidRPr="00670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0E7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41ACD" w:rsidRPr="00670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0E71">
              <w:rPr>
                <w:rFonts w:ascii="Arial" w:hAnsi="Arial" w:cs="Arial"/>
                <w:sz w:val="24"/>
                <w:szCs w:val="24"/>
              </w:rPr>
              <w:t>no luck finding anyone</w:t>
            </w:r>
            <w:r w:rsidR="00341ACD" w:rsidRPr="00670E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24EECB" w14:textId="54C93E25" w:rsidR="00670E71" w:rsidRDefault="00670E71" w:rsidP="00670E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</w:t>
            </w:r>
            <w:r w:rsidR="00341ACD" w:rsidRPr="00670E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develop a</w:t>
            </w:r>
            <w:r w:rsidR="00341ACD" w:rsidRPr="00670E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r w:rsidR="00341ACD" w:rsidRPr="00670E71">
              <w:rPr>
                <w:rFonts w:ascii="Arial" w:hAnsi="Arial" w:cs="Arial"/>
                <w:sz w:val="24"/>
                <w:szCs w:val="24"/>
              </w:rPr>
              <w:t>multicultural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</w:t>
            </w:r>
          </w:p>
          <w:p w14:paraId="37E601B2" w14:textId="7E90FE2C" w:rsidR="00341ACD" w:rsidRPr="00670E71" w:rsidRDefault="00670E71" w:rsidP="00670E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an </w:t>
            </w:r>
            <w:r w:rsidR="00341ACD" w:rsidRPr="00670E71">
              <w:rPr>
                <w:rFonts w:ascii="Arial" w:hAnsi="Arial" w:cs="Arial"/>
                <w:sz w:val="24"/>
                <w:szCs w:val="24"/>
              </w:rPr>
              <w:t>influential member of community</w:t>
            </w:r>
          </w:p>
        </w:tc>
        <w:tc>
          <w:tcPr>
            <w:tcW w:w="2919" w:type="dxa"/>
          </w:tcPr>
          <w:p w14:paraId="0DDBD4BF" w14:textId="1AECB4D8" w:rsidR="00CC7B50" w:rsidRPr="00792EAB" w:rsidRDefault="00CC7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252" w:rsidRPr="00792EAB" w14:paraId="1AB4531E" w14:textId="77777777" w:rsidTr="005A74F3">
        <w:tc>
          <w:tcPr>
            <w:tcW w:w="790" w:type="dxa"/>
          </w:tcPr>
          <w:p w14:paraId="2E9301F4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3883" w:type="dxa"/>
          </w:tcPr>
          <w:p w14:paraId="58BEC348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  <w:p w14:paraId="29569299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2D191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MG</w:t>
            </w:r>
          </w:p>
        </w:tc>
        <w:tc>
          <w:tcPr>
            <w:tcW w:w="6378" w:type="dxa"/>
            <w:gridSpan w:val="2"/>
          </w:tcPr>
          <w:p w14:paraId="136EADA7" w14:textId="13CAD630" w:rsidR="001C1798" w:rsidRPr="00792EAB" w:rsidRDefault="00670E71" w:rsidP="005A7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19" w:type="dxa"/>
          </w:tcPr>
          <w:p w14:paraId="18088A74" w14:textId="1B4EC8B1" w:rsidR="00D1763E" w:rsidRPr="00792EAB" w:rsidRDefault="00D1763E" w:rsidP="003F2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252" w:rsidRPr="00792EAB" w14:paraId="605B7D26" w14:textId="77777777" w:rsidTr="005A74F3">
        <w:tc>
          <w:tcPr>
            <w:tcW w:w="790" w:type="dxa"/>
          </w:tcPr>
          <w:p w14:paraId="12E56A9C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3883" w:type="dxa"/>
          </w:tcPr>
          <w:p w14:paraId="0637ABCE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Financial Report</w:t>
            </w:r>
          </w:p>
          <w:p w14:paraId="20C6BC1B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2B091E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MP on behalf of CB</w:t>
            </w:r>
          </w:p>
        </w:tc>
        <w:tc>
          <w:tcPr>
            <w:tcW w:w="6378" w:type="dxa"/>
            <w:gridSpan w:val="2"/>
          </w:tcPr>
          <w:p w14:paraId="2F9CAA36" w14:textId="4D764BD9" w:rsidR="00554287" w:rsidRDefault="00E33F6E" w:rsidP="003F2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Provided to </w:t>
            </w:r>
            <w:r w:rsidR="00670E71">
              <w:rPr>
                <w:rFonts w:ascii="Arial" w:hAnsi="Arial" w:cs="Arial"/>
                <w:sz w:val="24"/>
                <w:szCs w:val="24"/>
              </w:rPr>
              <w:t>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members at meeting – see attached</w:t>
            </w:r>
          </w:p>
          <w:p w14:paraId="5D700EAC" w14:textId="65848182" w:rsidR="005A74F3" w:rsidRPr="000D6B9B" w:rsidRDefault="005A74F3" w:rsidP="000D6B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D6B9B">
              <w:rPr>
                <w:rFonts w:ascii="Arial" w:hAnsi="Arial" w:cs="Arial"/>
                <w:sz w:val="24"/>
                <w:szCs w:val="24"/>
              </w:rPr>
              <w:t>97% of funding is wages</w:t>
            </w:r>
          </w:p>
          <w:p w14:paraId="2DDA7BF2" w14:textId="67DF7174" w:rsidR="005A74F3" w:rsidRPr="000D6B9B" w:rsidRDefault="000D6B9B" w:rsidP="000D6B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class structure = s</w:t>
            </w:r>
            <w:r w:rsidR="005A74F3" w:rsidRPr="000D6B9B">
              <w:rPr>
                <w:rFonts w:ascii="Arial" w:hAnsi="Arial" w:cs="Arial"/>
                <w:sz w:val="24"/>
                <w:szCs w:val="24"/>
              </w:rPr>
              <w:t xml:space="preserve">mall classes </w:t>
            </w:r>
          </w:p>
          <w:p w14:paraId="55C7074D" w14:textId="12467A1F" w:rsidR="00341ACD" w:rsidRPr="000D6B9B" w:rsidRDefault="000D6B9B" w:rsidP="00D742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D6B9B">
              <w:rPr>
                <w:rFonts w:ascii="Arial" w:hAnsi="Arial" w:cs="Arial"/>
                <w:sz w:val="24"/>
                <w:szCs w:val="24"/>
              </w:rPr>
              <w:t>MG questioned cost s</w:t>
            </w:r>
            <w:r w:rsidR="00C33A04">
              <w:rPr>
                <w:rFonts w:ascii="Arial" w:hAnsi="Arial" w:cs="Arial"/>
                <w:sz w:val="24"/>
                <w:szCs w:val="24"/>
              </w:rPr>
              <w:t xml:space="preserve">chool chaplain - </w:t>
            </w:r>
            <w:r w:rsidR="00341ACD" w:rsidRPr="000D6B9B">
              <w:rPr>
                <w:rFonts w:ascii="Arial" w:hAnsi="Arial" w:cs="Arial"/>
                <w:sz w:val="24"/>
                <w:szCs w:val="24"/>
              </w:rPr>
              <w:t xml:space="preserve">$10 000 funding </w:t>
            </w:r>
            <w:r w:rsidRPr="000D6B9B">
              <w:rPr>
                <w:rFonts w:ascii="Arial" w:hAnsi="Arial" w:cs="Arial"/>
                <w:sz w:val="24"/>
                <w:szCs w:val="24"/>
              </w:rPr>
              <w:t xml:space="preserve">plus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Youthcare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A04">
              <w:rPr>
                <w:rFonts w:ascii="Arial" w:hAnsi="Arial" w:cs="Arial"/>
                <w:sz w:val="24"/>
                <w:szCs w:val="24"/>
              </w:rPr>
              <w:t xml:space="preserve">contribution so </w:t>
            </w:r>
            <w:r w:rsidR="00341ACD" w:rsidRPr="000D6B9B">
              <w:rPr>
                <w:rFonts w:ascii="Arial" w:hAnsi="Arial" w:cs="Arial"/>
                <w:sz w:val="24"/>
                <w:szCs w:val="24"/>
              </w:rPr>
              <w:t>school</w:t>
            </w:r>
            <w:r w:rsidR="00C33A04">
              <w:rPr>
                <w:rFonts w:ascii="Arial" w:hAnsi="Arial" w:cs="Arial"/>
                <w:sz w:val="24"/>
                <w:szCs w:val="24"/>
              </w:rPr>
              <w:t>=</w:t>
            </w:r>
            <w:r w:rsidR="00341ACD" w:rsidRPr="000D6B9B">
              <w:rPr>
                <w:rFonts w:ascii="Arial" w:hAnsi="Arial" w:cs="Arial"/>
                <w:sz w:val="24"/>
                <w:szCs w:val="24"/>
              </w:rPr>
              <w:t xml:space="preserve"> $1500</w:t>
            </w:r>
          </w:p>
          <w:p w14:paraId="250964F2" w14:textId="2B720DC4" w:rsidR="00341ACD" w:rsidRPr="00281FFF" w:rsidRDefault="00341ACD" w:rsidP="003F2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 w14:paraId="74724F5C" w14:textId="24CD74E3" w:rsidR="005F289C" w:rsidRPr="00792EAB" w:rsidRDefault="005F289C" w:rsidP="004A79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252" w:rsidRPr="00792EAB" w14:paraId="707E014D" w14:textId="77777777" w:rsidTr="005A74F3">
        <w:tc>
          <w:tcPr>
            <w:tcW w:w="790" w:type="dxa"/>
          </w:tcPr>
          <w:p w14:paraId="30DCF70B" w14:textId="7777777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3883" w:type="dxa"/>
          </w:tcPr>
          <w:p w14:paraId="27FE2B7A" w14:textId="3FAC6EB8" w:rsidR="00C14252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A9">
              <w:rPr>
                <w:rFonts w:ascii="Arial" w:hAnsi="Arial" w:cs="Arial"/>
                <w:b/>
                <w:sz w:val="24"/>
                <w:szCs w:val="24"/>
              </w:rPr>
              <w:t>GENERAL BUSINESS</w:t>
            </w:r>
          </w:p>
          <w:p w14:paraId="5CD6AFED" w14:textId="601F2A5B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27F150" w14:textId="6033AAC7" w:rsidR="00C14252" w:rsidRPr="00E652A9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536E4BEA" w14:textId="77777777" w:rsidR="00C14252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4D933" w14:textId="77777777" w:rsidR="002D7561" w:rsidRDefault="002D7561" w:rsidP="00C1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15837" w14:textId="6C1A6295" w:rsidR="002D7561" w:rsidRPr="00792EAB" w:rsidRDefault="002D7561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 w14:paraId="1781FAC4" w14:textId="77777777" w:rsidR="00C14252" w:rsidRPr="00792EAB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252" w:rsidRPr="00792EAB" w14:paraId="7E24CD77" w14:textId="77777777" w:rsidTr="005A74F3">
        <w:tc>
          <w:tcPr>
            <w:tcW w:w="790" w:type="dxa"/>
            <w:shd w:val="clear" w:color="auto" w:fill="FFC000"/>
          </w:tcPr>
          <w:p w14:paraId="50A9DDC5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FFC000"/>
          </w:tcPr>
          <w:p w14:paraId="1FADBFEF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  <w:r w:rsidRPr="00356F6C">
              <w:rPr>
                <w:rFonts w:ascii="Arial" w:hAnsi="Arial" w:cs="Arial"/>
                <w:sz w:val="24"/>
                <w:szCs w:val="24"/>
              </w:rPr>
              <w:t>Focus 1 – Curriculum and Teaching</w:t>
            </w:r>
          </w:p>
        </w:tc>
        <w:tc>
          <w:tcPr>
            <w:tcW w:w="1418" w:type="dxa"/>
            <w:shd w:val="clear" w:color="auto" w:fill="FFC000"/>
          </w:tcPr>
          <w:p w14:paraId="67A906D8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FFC000"/>
          </w:tcPr>
          <w:p w14:paraId="5A787032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C000"/>
          </w:tcPr>
          <w:p w14:paraId="5975254C" w14:textId="77777777" w:rsidR="00C14252" w:rsidRPr="00792EAB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A97" w:rsidRPr="00792EAB" w14:paraId="19507BDE" w14:textId="77777777" w:rsidTr="005A74F3">
        <w:tc>
          <w:tcPr>
            <w:tcW w:w="790" w:type="dxa"/>
            <w:shd w:val="clear" w:color="auto" w:fill="auto"/>
          </w:tcPr>
          <w:p w14:paraId="6E83E240" w14:textId="79B043B9" w:rsidR="00C60A97" w:rsidRPr="00356F6C" w:rsidRDefault="001C1798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5A74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14:paraId="548BB14D" w14:textId="0C583B80" w:rsidR="00C60A97" w:rsidRPr="00356F6C" w:rsidRDefault="005A74F3" w:rsidP="0061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Focus = HASS and Observation &amp; Feedback</w:t>
            </w:r>
          </w:p>
        </w:tc>
        <w:tc>
          <w:tcPr>
            <w:tcW w:w="1418" w:type="dxa"/>
            <w:shd w:val="clear" w:color="auto" w:fill="auto"/>
          </w:tcPr>
          <w:p w14:paraId="0E1DC126" w14:textId="44C45948" w:rsidR="00C60A97" w:rsidRPr="00356F6C" w:rsidRDefault="00341ACD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46F3407C" w14:textId="77777777" w:rsidR="00605657" w:rsidRDefault="00341ACD" w:rsidP="00AB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reflects Business Plan</w:t>
            </w:r>
          </w:p>
          <w:p w14:paraId="48C36CC0" w14:textId="77777777" w:rsidR="00143515" w:rsidRDefault="00143515" w:rsidP="00AB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focus is based on Business Plan</w:t>
            </w:r>
          </w:p>
          <w:p w14:paraId="33CD198D" w14:textId="01C6BFB6" w:rsidR="00341ACD" w:rsidRPr="00143515" w:rsidRDefault="00341ACD" w:rsidP="001435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43515">
              <w:rPr>
                <w:rFonts w:ascii="Arial" w:hAnsi="Arial" w:cs="Arial"/>
                <w:sz w:val="24"/>
                <w:szCs w:val="24"/>
              </w:rPr>
              <w:t xml:space="preserve">HASS is curriculum focus as not much </w:t>
            </w:r>
            <w:r w:rsidR="00143515"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 w:rsidRPr="00143515">
              <w:rPr>
                <w:rFonts w:ascii="Arial" w:hAnsi="Arial" w:cs="Arial"/>
                <w:sz w:val="24"/>
                <w:szCs w:val="24"/>
              </w:rPr>
              <w:t>done in this area so far</w:t>
            </w:r>
            <w:r w:rsidR="002D7561">
              <w:rPr>
                <w:rFonts w:ascii="Arial" w:hAnsi="Arial" w:cs="Arial"/>
                <w:sz w:val="24"/>
                <w:szCs w:val="24"/>
              </w:rPr>
              <w:t>. WC was HASS leader at previous school and will be supporting teachers with this.</w:t>
            </w:r>
          </w:p>
          <w:p w14:paraId="5BAE1CA1" w14:textId="0E3F11EC" w:rsidR="00341ACD" w:rsidRPr="00143515" w:rsidRDefault="00341ACD" w:rsidP="001435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43515">
              <w:rPr>
                <w:rFonts w:ascii="Arial" w:hAnsi="Arial" w:cs="Arial"/>
                <w:sz w:val="24"/>
                <w:szCs w:val="24"/>
              </w:rPr>
              <w:t>Observation &amp; Feedback = student-student, student-teacher, teacher-student, teacher-teacher</w:t>
            </w:r>
          </w:p>
          <w:p w14:paraId="6C6D1F5D" w14:textId="77777777" w:rsidR="00143515" w:rsidRDefault="00143515" w:rsidP="00AB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41ACD">
              <w:rPr>
                <w:rFonts w:ascii="Arial" w:hAnsi="Arial" w:cs="Arial"/>
                <w:sz w:val="24"/>
                <w:szCs w:val="24"/>
              </w:rPr>
              <w:t xml:space="preserve">Making learning </w:t>
            </w: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r w:rsidR="00341ACD">
              <w:rPr>
                <w:rFonts w:ascii="Arial" w:hAnsi="Arial" w:cs="Arial"/>
                <w:sz w:val="24"/>
                <w:szCs w:val="24"/>
              </w:rPr>
              <w:t xml:space="preserve">visible – use of making rubrics </w:t>
            </w:r>
          </w:p>
          <w:p w14:paraId="4104E775" w14:textId="77777777" w:rsidR="00341ACD" w:rsidRDefault="00143515" w:rsidP="00143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so students know how a task is being assessed</w:t>
            </w:r>
          </w:p>
          <w:p w14:paraId="2687910B" w14:textId="5624134A" w:rsidR="002D7561" w:rsidRPr="00356F6C" w:rsidRDefault="002D7561" w:rsidP="00143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39D41C5A" w14:textId="2AE3DDBD" w:rsidR="00C60A97" w:rsidRPr="00792EAB" w:rsidRDefault="00C60A97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156" w:rsidRPr="00792EAB" w14:paraId="49F7AA24" w14:textId="77777777" w:rsidTr="005A74F3">
        <w:tc>
          <w:tcPr>
            <w:tcW w:w="790" w:type="dxa"/>
            <w:shd w:val="clear" w:color="auto" w:fill="auto"/>
          </w:tcPr>
          <w:p w14:paraId="302FAA73" w14:textId="063F2D77" w:rsidR="00287156" w:rsidRDefault="00287156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5A74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83" w:type="dxa"/>
            <w:shd w:val="clear" w:color="auto" w:fill="auto"/>
          </w:tcPr>
          <w:p w14:paraId="2FAAB90C" w14:textId="5B0F1A8B" w:rsidR="00287156" w:rsidRDefault="005A74F3" w:rsidP="0061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 1 2021</w:t>
            </w:r>
          </w:p>
        </w:tc>
        <w:tc>
          <w:tcPr>
            <w:tcW w:w="1418" w:type="dxa"/>
            <w:shd w:val="clear" w:color="auto" w:fill="auto"/>
          </w:tcPr>
          <w:p w14:paraId="4389CED6" w14:textId="7F8926A0" w:rsidR="00287156" w:rsidRDefault="00341ACD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0E47CFA4" w14:textId="77777777" w:rsidR="00287156" w:rsidRDefault="00341ACD" w:rsidP="00AB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2 2021 – term 4 input all data into online system</w:t>
            </w:r>
          </w:p>
          <w:p w14:paraId="53A1150B" w14:textId="4500855B" w:rsidR="00341ACD" w:rsidRDefault="00341ACD" w:rsidP="00AB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takes 1 day in school</w:t>
            </w:r>
            <w:r w:rsidR="00143515">
              <w:rPr>
                <w:rFonts w:ascii="Arial" w:hAnsi="Arial" w:cs="Arial"/>
                <w:sz w:val="24"/>
                <w:szCs w:val="24"/>
              </w:rPr>
              <w:t xml:space="preserve"> and assessors come out to the school to speak to students, teachers and admin.</w:t>
            </w:r>
          </w:p>
          <w:p w14:paraId="5892F469" w14:textId="23D9FD0B" w:rsidR="00341ACD" w:rsidRDefault="00143515" w:rsidP="00AB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Margie provided a copy of the recommendations from last review and </w:t>
            </w:r>
            <w:r w:rsidR="00C33A04">
              <w:rPr>
                <w:rFonts w:ascii="Arial" w:hAnsi="Arial" w:cs="Arial"/>
                <w:sz w:val="24"/>
                <w:szCs w:val="24"/>
              </w:rPr>
              <w:t>Business</w:t>
            </w:r>
            <w:r w:rsidR="00F64043">
              <w:rPr>
                <w:rFonts w:ascii="Arial" w:hAnsi="Arial" w:cs="Arial"/>
                <w:sz w:val="24"/>
                <w:szCs w:val="24"/>
              </w:rPr>
              <w:t xml:space="preserve"> plan.</w:t>
            </w:r>
          </w:p>
          <w:p w14:paraId="18D0BA8A" w14:textId="69894ECE" w:rsidR="00341ACD" w:rsidRPr="00356F6C" w:rsidRDefault="00341ACD" w:rsidP="00AB0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1A910EF6" w14:textId="10FB96F6" w:rsidR="00287156" w:rsidRPr="00792EAB" w:rsidRDefault="00341ACD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attached </w:t>
            </w:r>
          </w:p>
        </w:tc>
      </w:tr>
      <w:tr w:rsidR="00C14252" w:rsidRPr="00792EAB" w14:paraId="07CD9D55" w14:textId="77777777" w:rsidTr="005A74F3">
        <w:tc>
          <w:tcPr>
            <w:tcW w:w="790" w:type="dxa"/>
            <w:shd w:val="clear" w:color="auto" w:fill="FFC000"/>
          </w:tcPr>
          <w:p w14:paraId="29EB9051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FFC000"/>
          </w:tcPr>
          <w:p w14:paraId="4D0C32E4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  <w:r w:rsidRPr="00356F6C">
              <w:rPr>
                <w:rFonts w:ascii="Arial" w:hAnsi="Arial" w:cs="Arial"/>
                <w:sz w:val="24"/>
                <w:szCs w:val="24"/>
              </w:rPr>
              <w:t>Focus 2 – Conditions of Learning</w:t>
            </w:r>
          </w:p>
        </w:tc>
        <w:tc>
          <w:tcPr>
            <w:tcW w:w="1418" w:type="dxa"/>
            <w:shd w:val="clear" w:color="auto" w:fill="FFC000"/>
          </w:tcPr>
          <w:p w14:paraId="680928E5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FFC000"/>
          </w:tcPr>
          <w:p w14:paraId="4272D1C0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C000"/>
          </w:tcPr>
          <w:p w14:paraId="49E5968E" w14:textId="77777777" w:rsidR="00C14252" w:rsidRPr="00792EAB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798" w:rsidRPr="00792EAB" w14:paraId="10BAB163" w14:textId="77777777" w:rsidTr="005A74F3">
        <w:tc>
          <w:tcPr>
            <w:tcW w:w="790" w:type="dxa"/>
            <w:shd w:val="clear" w:color="auto" w:fill="auto"/>
          </w:tcPr>
          <w:p w14:paraId="76114DE0" w14:textId="46F1EFA4" w:rsidR="001C1798" w:rsidRPr="00356F6C" w:rsidRDefault="00287156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5A74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83" w:type="dxa"/>
            <w:shd w:val="clear" w:color="auto" w:fill="auto"/>
          </w:tcPr>
          <w:p w14:paraId="10E57A05" w14:textId="751F0E47" w:rsidR="001C1798" w:rsidRPr="00356F6C" w:rsidRDefault="005A74F3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play</w:t>
            </w:r>
          </w:p>
        </w:tc>
        <w:tc>
          <w:tcPr>
            <w:tcW w:w="1418" w:type="dxa"/>
            <w:shd w:val="clear" w:color="auto" w:fill="auto"/>
          </w:tcPr>
          <w:p w14:paraId="4E86DE2B" w14:textId="20D9620D" w:rsidR="001C1798" w:rsidRPr="00356F6C" w:rsidRDefault="00287156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76D98E2D" w14:textId="0B8B718B" w:rsidR="00341ACD" w:rsidRDefault="00F64043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l</w:t>
            </w:r>
            <w:r w:rsidR="00341ACD">
              <w:rPr>
                <w:rFonts w:ascii="Arial" w:hAnsi="Arial" w:cs="Arial"/>
                <w:sz w:val="24"/>
                <w:szCs w:val="24"/>
              </w:rPr>
              <w:t xml:space="preserve">ots of research around importance of play = </w:t>
            </w:r>
            <w:r>
              <w:rPr>
                <w:rFonts w:ascii="Arial" w:hAnsi="Arial" w:cs="Arial"/>
                <w:sz w:val="24"/>
                <w:szCs w:val="24"/>
              </w:rPr>
              <w:t xml:space="preserve">it is </w:t>
            </w:r>
            <w:r w:rsidR="00341ACD">
              <w:rPr>
                <w:rFonts w:ascii="Arial" w:hAnsi="Arial" w:cs="Arial"/>
                <w:sz w:val="24"/>
                <w:szCs w:val="24"/>
              </w:rPr>
              <w:t>‘child’s work’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29D44A" w14:textId="0951FB94" w:rsidR="003F7665" w:rsidRDefault="003F7665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on observations of students and research we </w:t>
            </w:r>
            <w:r w:rsidR="00F64043">
              <w:rPr>
                <w:rFonts w:ascii="Arial" w:hAnsi="Arial" w:cs="Arial"/>
                <w:sz w:val="24"/>
                <w:szCs w:val="24"/>
              </w:rPr>
              <w:t xml:space="preserve">planned and </w:t>
            </w:r>
            <w:r>
              <w:rPr>
                <w:rFonts w:ascii="Arial" w:hAnsi="Arial" w:cs="Arial"/>
                <w:sz w:val="24"/>
                <w:szCs w:val="24"/>
              </w:rPr>
              <w:t xml:space="preserve">built a sandpit and adventure playground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2</w:t>
            </w:r>
            <w:r w:rsidR="00F64043">
              <w:rPr>
                <w:rFonts w:ascii="Arial" w:hAnsi="Arial" w:cs="Arial"/>
                <w:sz w:val="24"/>
                <w:szCs w:val="24"/>
              </w:rPr>
              <w:t>. There is m</w:t>
            </w:r>
            <w:r>
              <w:rPr>
                <w:rFonts w:ascii="Arial" w:hAnsi="Arial" w:cs="Arial"/>
                <w:sz w:val="24"/>
                <w:szCs w:val="24"/>
              </w:rPr>
              <w:t>ore to come</w:t>
            </w:r>
          </w:p>
          <w:p w14:paraId="292D077A" w14:textId="77777777" w:rsidR="00F64043" w:rsidRDefault="00F64043" w:rsidP="00C1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CEF5E" w14:textId="7DBD2836" w:rsidR="003F7665" w:rsidRDefault="00F64043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Gina = </w:t>
            </w:r>
            <w:r w:rsidR="002D7561">
              <w:rPr>
                <w:rFonts w:ascii="Arial" w:hAnsi="Arial" w:cs="Arial"/>
                <w:sz w:val="24"/>
                <w:szCs w:val="24"/>
              </w:rPr>
              <w:t>suggested offering ‘</w:t>
            </w:r>
            <w:r>
              <w:rPr>
                <w:rFonts w:ascii="Arial" w:hAnsi="Arial" w:cs="Arial"/>
                <w:sz w:val="24"/>
                <w:szCs w:val="24"/>
              </w:rPr>
              <w:t>Spare P</w:t>
            </w:r>
            <w:r w:rsidR="003F7665">
              <w:rPr>
                <w:rFonts w:ascii="Arial" w:hAnsi="Arial" w:cs="Arial"/>
                <w:sz w:val="24"/>
                <w:szCs w:val="24"/>
              </w:rPr>
              <w:t>arts</w:t>
            </w:r>
            <w:r w:rsidR="002D7561">
              <w:rPr>
                <w:rFonts w:ascii="Arial" w:hAnsi="Arial" w:cs="Arial"/>
                <w:sz w:val="24"/>
                <w:szCs w:val="24"/>
              </w:rPr>
              <w:t>’</w:t>
            </w:r>
            <w:r w:rsidR="003F7665">
              <w:rPr>
                <w:rFonts w:ascii="Arial" w:hAnsi="Arial" w:cs="Arial"/>
                <w:sz w:val="24"/>
                <w:szCs w:val="24"/>
              </w:rPr>
              <w:t xml:space="preserve"> play</w:t>
            </w:r>
            <w:r w:rsidR="002D756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05F4FC" w14:textId="06EA1A25" w:rsidR="003F7665" w:rsidRPr="00356F6C" w:rsidRDefault="003F7665" w:rsidP="00F64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5515479D" w14:textId="77777777" w:rsidR="001C1798" w:rsidRDefault="001C1798" w:rsidP="00C1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A7839" w14:textId="77777777" w:rsidR="002D7561" w:rsidRDefault="002D7561" w:rsidP="00C1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D3B9C" w14:textId="77777777" w:rsidR="002D7561" w:rsidRDefault="002D7561" w:rsidP="00C1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A6F0C" w14:textId="77777777" w:rsidR="002D7561" w:rsidRDefault="002D7561" w:rsidP="002D7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PPS will look into Spare Parts play.</w:t>
            </w:r>
          </w:p>
          <w:p w14:paraId="42C795CA" w14:textId="77777777" w:rsidR="003F7665" w:rsidRDefault="003F7665" w:rsidP="002D75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776BA" w14:textId="77777777" w:rsidR="002D7561" w:rsidRDefault="002D7561" w:rsidP="002D7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= ask husband (Black Swan Theatre) to donate old, unneeded props.</w:t>
            </w:r>
          </w:p>
          <w:p w14:paraId="2A942776" w14:textId="76C4C005" w:rsidR="002D7561" w:rsidRPr="00792EAB" w:rsidRDefault="002D7561" w:rsidP="002D75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252" w:rsidRPr="00792EAB" w14:paraId="3D1875C5" w14:textId="77777777" w:rsidTr="005A74F3">
        <w:tc>
          <w:tcPr>
            <w:tcW w:w="790" w:type="dxa"/>
            <w:shd w:val="clear" w:color="auto" w:fill="FFC000"/>
          </w:tcPr>
          <w:p w14:paraId="76196DE3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FFC000"/>
          </w:tcPr>
          <w:p w14:paraId="48999D84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  <w:r w:rsidRPr="00356F6C">
              <w:rPr>
                <w:rFonts w:ascii="Arial" w:hAnsi="Arial" w:cs="Arial"/>
                <w:sz w:val="24"/>
                <w:szCs w:val="24"/>
              </w:rPr>
              <w:t>Focus 3 – Parent and Community Support</w:t>
            </w:r>
          </w:p>
        </w:tc>
        <w:tc>
          <w:tcPr>
            <w:tcW w:w="1418" w:type="dxa"/>
            <w:shd w:val="clear" w:color="auto" w:fill="FFC000"/>
          </w:tcPr>
          <w:p w14:paraId="483CBB20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FFC000"/>
          </w:tcPr>
          <w:p w14:paraId="5CE3A339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C000"/>
          </w:tcPr>
          <w:p w14:paraId="23F9B16D" w14:textId="77777777" w:rsidR="00C14252" w:rsidRPr="00792EAB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CD" w:rsidRPr="00792EAB" w14:paraId="51181F3C" w14:textId="77777777" w:rsidTr="003F7665">
        <w:trPr>
          <w:trHeight w:val="1067"/>
        </w:trPr>
        <w:tc>
          <w:tcPr>
            <w:tcW w:w="790" w:type="dxa"/>
            <w:shd w:val="clear" w:color="auto" w:fill="auto"/>
          </w:tcPr>
          <w:p w14:paraId="3A5821AC" w14:textId="1E22F9A8" w:rsidR="00341ACD" w:rsidRPr="00356F6C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3883" w:type="dxa"/>
            <w:shd w:val="clear" w:color="auto" w:fill="auto"/>
          </w:tcPr>
          <w:p w14:paraId="62108725" w14:textId="5EC031E8" w:rsidR="00341ACD" w:rsidRPr="00356F6C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YMCA</w:t>
            </w:r>
          </w:p>
        </w:tc>
        <w:tc>
          <w:tcPr>
            <w:tcW w:w="1418" w:type="dxa"/>
            <w:shd w:val="clear" w:color="auto" w:fill="auto"/>
          </w:tcPr>
          <w:p w14:paraId="2F1D711B" w14:textId="70B7F2B9" w:rsidR="00341ACD" w:rsidRPr="00356F6C" w:rsidRDefault="003F7665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2910CD7C" w14:textId="77777777" w:rsidR="00D7426B" w:rsidRDefault="00D7426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YMCA current student numbers:</w:t>
            </w:r>
          </w:p>
          <w:p w14:paraId="551EA1B7" w14:textId="34F99184" w:rsidR="00341ACD" w:rsidRDefault="00507D8C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Mornings = </w:t>
            </w:r>
            <w:r w:rsidR="003F7665">
              <w:rPr>
                <w:rFonts w:ascii="Arial" w:hAnsi="Arial" w:cs="Arial"/>
                <w:sz w:val="24"/>
                <w:szCs w:val="24"/>
              </w:rPr>
              <w:t>1 – 5 students morning</w:t>
            </w:r>
          </w:p>
          <w:p w14:paraId="29266712" w14:textId="67DCA184" w:rsidR="003F7665" w:rsidRDefault="00507D8C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Afternoons = </w:t>
            </w:r>
            <w:r w:rsidR="001F7C36">
              <w:rPr>
                <w:rFonts w:ascii="Arial" w:hAnsi="Arial" w:cs="Arial"/>
                <w:sz w:val="24"/>
                <w:szCs w:val="24"/>
              </w:rPr>
              <w:t xml:space="preserve">8 – 10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1F7C36">
              <w:rPr>
                <w:rFonts w:ascii="Arial" w:hAnsi="Arial" w:cs="Arial"/>
                <w:sz w:val="24"/>
                <w:szCs w:val="24"/>
              </w:rPr>
              <w:t xml:space="preserve">M- W </w:t>
            </w:r>
          </w:p>
          <w:p w14:paraId="3E2313C9" w14:textId="3F503926" w:rsidR="003F7665" w:rsidRDefault="00507D8C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6 - 7 students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F7665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="003F7665">
              <w:rPr>
                <w:rFonts w:ascii="Arial" w:hAnsi="Arial" w:cs="Arial"/>
                <w:sz w:val="24"/>
                <w:szCs w:val="24"/>
              </w:rPr>
              <w:t xml:space="preserve"> – F </w:t>
            </w:r>
          </w:p>
          <w:p w14:paraId="3310B786" w14:textId="77777777" w:rsidR="003F7665" w:rsidRDefault="003F7665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Gina = well organised, proactive about talking to parents and giving feedback, head count every 15mins</w:t>
            </w:r>
          </w:p>
          <w:p w14:paraId="2D5C26A2" w14:textId="193341A4" w:rsidR="003F7665" w:rsidRDefault="003F7665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Issues with opening to gate (been sorted), toilet (long walk to school with all kids)</w:t>
            </w:r>
            <w:r w:rsidR="002D7561">
              <w:rPr>
                <w:rFonts w:ascii="Arial" w:hAnsi="Arial" w:cs="Arial"/>
                <w:sz w:val="24"/>
                <w:szCs w:val="24"/>
              </w:rPr>
              <w:t xml:space="preserve"> Cost of building toilet in undercover area is $10 000</w:t>
            </w:r>
          </w:p>
          <w:p w14:paraId="1788EA69" w14:textId="12A70AF5" w:rsidR="003F7665" w:rsidRPr="00356F6C" w:rsidRDefault="003F7665" w:rsidP="00341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75148449" w14:textId="77777777" w:rsidR="00341ACD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56A33" w14:textId="7415C3CB" w:rsidR="003F7665" w:rsidRPr="00792EAB" w:rsidRDefault="003F7665" w:rsidP="00341A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CD" w:rsidRPr="00792EAB" w14:paraId="1C029725" w14:textId="77777777" w:rsidTr="005A74F3">
        <w:tc>
          <w:tcPr>
            <w:tcW w:w="790" w:type="dxa"/>
            <w:shd w:val="clear" w:color="auto" w:fill="auto"/>
          </w:tcPr>
          <w:p w14:paraId="13B5BAE9" w14:textId="6C03009E" w:rsidR="00341ACD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3883" w:type="dxa"/>
            <w:shd w:val="clear" w:color="auto" w:fill="auto"/>
          </w:tcPr>
          <w:p w14:paraId="3DD029AD" w14:textId="0E4788B8" w:rsidR="00341ACD" w:rsidRPr="00356F6C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sign</w:t>
            </w:r>
          </w:p>
        </w:tc>
        <w:tc>
          <w:tcPr>
            <w:tcW w:w="1418" w:type="dxa"/>
            <w:shd w:val="clear" w:color="auto" w:fill="auto"/>
          </w:tcPr>
          <w:p w14:paraId="75DBB20D" w14:textId="00CFFF1A" w:rsidR="00341ACD" w:rsidRDefault="003F7665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157D3EB7" w14:textId="69CA14CD" w:rsidR="00C5293B" w:rsidRDefault="00C5293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&amp; C request = </w:t>
            </w:r>
            <w:r w:rsidR="00AD383B">
              <w:rPr>
                <w:rFonts w:ascii="Arial" w:hAnsi="Arial" w:cs="Arial"/>
                <w:sz w:val="24"/>
                <w:szCs w:val="24"/>
              </w:rPr>
              <w:t xml:space="preserve">electric </w:t>
            </w:r>
            <w:r>
              <w:rPr>
                <w:rFonts w:ascii="Arial" w:hAnsi="Arial" w:cs="Arial"/>
                <w:sz w:val="24"/>
                <w:szCs w:val="24"/>
              </w:rPr>
              <w:t>sign out front of school. Donated $ 7000</w:t>
            </w:r>
            <w:r w:rsidR="00AD383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Cost of sign is $30 000</w:t>
            </w:r>
          </w:p>
          <w:p w14:paraId="217DCCF8" w14:textId="77777777" w:rsidR="00AD383B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=</w:t>
            </w:r>
          </w:p>
          <w:p w14:paraId="6904B23D" w14:textId="3C52BB73" w:rsidR="003D7B9F" w:rsidRPr="00AD383B" w:rsidRDefault="003D7B9F" w:rsidP="00AD3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D383B">
              <w:rPr>
                <w:rFonts w:ascii="Arial" w:hAnsi="Arial" w:cs="Arial"/>
                <w:sz w:val="24"/>
                <w:szCs w:val="24"/>
              </w:rPr>
              <w:t xml:space="preserve"> students don’t benefit from sign</w:t>
            </w:r>
          </w:p>
          <w:p w14:paraId="2CBF04F5" w14:textId="7ACC4AE6" w:rsidR="003D7B9F" w:rsidRPr="00AD383B" w:rsidRDefault="003D7B9F" w:rsidP="00AD3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D383B">
              <w:rPr>
                <w:rFonts w:ascii="Arial" w:hAnsi="Arial" w:cs="Arial"/>
                <w:sz w:val="24"/>
                <w:szCs w:val="24"/>
              </w:rPr>
              <w:t xml:space="preserve"> Parents – good way to remind of events for parents who don’t come into school to see flower signs or read Connect</w:t>
            </w:r>
          </w:p>
          <w:p w14:paraId="6D166DAA" w14:textId="3BAF118B" w:rsidR="003D7B9F" w:rsidRPr="00AD383B" w:rsidRDefault="003D7B9F" w:rsidP="00AD3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D383B">
              <w:rPr>
                <w:rFonts w:ascii="Arial" w:hAnsi="Arial" w:cs="Arial"/>
                <w:sz w:val="24"/>
                <w:szCs w:val="24"/>
              </w:rPr>
              <w:t>Sign is good advertising for the school</w:t>
            </w:r>
          </w:p>
          <w:p w14:paraId="3544C3FA" w14:textId="77777777" w:rsidR="003D7B9F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0E678" w14:textId="77777777" w:rsidR="003D7B9F" w:rsidRDefault="003D7B9F" w:rsidP="00317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Arscott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$2000</w:t>
            </w:r>
            <w:r w:rsidR="003171E0">
              <w:rPr>
                <w:rFonts w:ascii="Arial" w:hAnsi="Arial" w:cs="Arial"/>
                <w:sz w:val="24"/>
                <w:szCs w:val="24"/>
              </w:rPr>
              <w:t xml:space="preserve">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grant for recycling </w:t>
            </w:r>
            <w:r w:rsidR="003171E0">
              <w:rPr>
                <w:rFonts w:ascii="Arial" w:hAnsi="Arial" w:cs="Arial"/>
                <w:sz w:val="24"/>
                <w:szCs w:val="24"/>
              </w:rPr>
              <w:t xml:space="preserve">at the school. This would be a great project for </w:t>
            </w:r>
            <w:r>
              <w:rPr>
                <w:rFonts w:ascii="Arial" w:hAnsi="Arial" w:cs="Arial"/>
                <w:sz w:val="24"/>
                <w:szCs w:val="24"/>
              </w:rPr>
              <w:t>Eco Warriors</w:t>
            </w:r>
            <w:r w:rsidR="003171E0">
              <w:rPr>
                <w:rFonts w:ascii="Arial" w:hAnsi="Arial" w:cs="Arial"/>
                <w:sz w:val="24"/>
                <w:szCs w:val="24"/>
              </w:rPr>
              <w:t xml:space="preserve"> to do.</w:t>
            </w:r>
          </w:p>
          <w:p w14:paraId="084AA59F" w14:textId="5D95300A" w:rsidR="002D7561" w:rsidRPr="00356F6C" w:rsidRDefault="002D7561" w:rsidP="003171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48D8168C" w14:textId="77777777" w:rsidR="00341ACD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986A8" w14:textId="77777777" w:rsidR="00AD383B" w:rsidRDefault="00AD383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board feels that $30 000 is too much to spend on a sign for the school.</w:t>
            </w:r>
          </w:p>
          <w:p w14:paraId="50E0A82E" w14:textId="77777777" w:rsidR="00AD383B" w:rsidRDefault="00AD383B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A82DF" w14:textId="77777777" w:rsidR="00AD383B" w:rsidRDefault="00AD383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will email Wendy info on Community Grant</w:t>
            </w:r>
          </w:p>
          <w:p w14:paraId="393B1B8D" w14:textId="77777777" w:rsidR="00AD383B" w:rsidRDefault="00AD383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Wendy will pass info onto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EcoWarriors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Carys Lynch (teacher)</w:t>
            </w:r>
          </w:p>
          <w:p w14:paraId="32C072D8" w14:textId="18060002" w:rsidR="00AD383B" w:rsidRDefault="00AD383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1ACD" w:rsidRPr="00792EAB" w14:paraId="5DD173A9" w14:textId="77777777" w:rsidTr="005A74F3">
        <w:tc>
          <w:tcPr>
            <w:tcW w:w="790" w:type="dxa"/>
            <w:shd w:val="clear" w:color="auto" w:fill="auto"/>
          </w:tcPr>
          <w:p w14:paraId="6691E37C" w14:textId="4818944D" w:rsidR="00341ACD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3883" w:type="dxa"/>
            <w:shd w:val="clear" w:color="auto" w:fill="auto"/>
          </w:tcPr>
          <w:p w14:paraId="05D0FB8B" w14:textId="6954C2D9" w:rsidR="00341ACD" w:rsidRPr="00356F6C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Canteen</w:t>
            </w:r>
          </w:p>
        </w:tc>
        <w:tc>
          <w:tcPr>
            <w:tcW w:w="1418" w:type="dxa"/>
            <w:shd w:val="clear" w:color="auto" w:fill="auto"/>
          </w:tcPr>
          <w:p w14:paraId="3D4EC1C3" w14:textId="7A2B82A0" w:rsidR="00341ACD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1E1D8D60" w14:textId="0E07AB01" w:rsidR="00341ACD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Trevor &amp; </w:t>
            </w:r>
            <w:r w:rsidR="00E366A3">
              <w:rPr>
                <w:rFonts w:ascii="Arial" w:hAnsi="Arial" w:cs="Arial"/>
                <w:sz w:val="24"/>
                <w:szCs w:val="24"/>
              </w:rPr>
              <w:t>Abbie</w:t>
            </w:r>
            <w:r>
              <w:rPr>
                <w:rFonts w:ascii="Arial" w:hAnsi="Arial" w:cs="Arial"/>
                <w:sz w:val="24"/>
                <w:szCs w:val="24"/>
              </w:rPr>
              <w:t xml:space="preserve"> Pederson requested to do toasted sandwiches every Tuesday. All money raised go towards shade sails for </w:t>
            </w:r>
            <w:r w:rsidR="002D7561">
              <w:rPr>
                <w:rFonts w:ascii="Arial" w:hAnsi="Arial" w:cs="Arial"/>
                <w:sz w:val="24"/>
                <w:szCs w:val="24"/>
              </w:rPr>
              <w:t>sandpit</w:t>
            </w:r>
            <w:r>
              <w:rPr>
                <w:rFonts w:ascii="Arial" w:hAnsi="Arial" w:cs="Arial"/>
                <w:sz w:val="24"/>
                <w:szCs w:val="24"/>
              </w:rPr>
              <w:t xml:space="preserve">. Trevor will be doing a course with Canteen Association. </w:t>
            </w:r>
          </w:p>
          <w:p w14:paraId="4997B56A" w14:textId="77777777" w:rsidR="002D7561" w:rsidRDefault="002D7561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prices</w:t>
            </w:r>
          </w:p>
          <w:p w14:paraId="1F747703" w14:textId="6C9CDC92" w:rsidR="003D7B9F" w:rsidRPr="002D7561" w:rsidRDefault="002D7561" w:rsidP="002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Toast only (sandwich from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home) </w:t>
            </w:r>
            <w:r w:rsidR="003D7B9F" w:rsidRPr="002D7561">
              <w:rPr>
                <w:rFonts w:ascii="Arial" w:hAnsi="Arial" w:cs="Arial"/>
                <w:sz w:val="24"/>
                <w:szCs w:val="24"/>
              </w:rPr>
              <w:t xml:space="preserve"> $</w:t>
            </w:r>
            <w:proofErr w:type="gramEnd"/>
            <w:r w:rsidR="003D7B9F" w:rsidRPr="002D756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3C1CE64" w14:textId="2D85C750" w:rsidR="003D7B9F" w:rsidRPr="002D7561" w:rsidRDefault="003D7B9F" w:rsidP="002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D7561">
              <w:rPr>
                <w:rFonts w:ascii="Arial" w:hAnsi="Arial" w:cs="Arial"/>
                <w:sz w:val="24"/>
                <w:szCs w:val="24"/>
              </w:rPr>
              <w:t>Toasted Sandwich $3.50</w:t>
            </w:r>
          </w:p>
          <w:p w14:paraId="450E8780" w14:textId="77777777" w:rsidR="003D7B9F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4B4DE" w14:textId="03A1F031" w:rsidR="003D7B9F" w:rsidRDefault="002D7561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Natasha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Persel</w:t>
            </w:r>
            <w:r w:rsidR="003D7B9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D7B9F">
              <w:rPr>
                <w:rFonts w:ascii="Arial" w:hAnsi="Arial" w:cs="Arial"/>
                <w:sz w:val="24"/>
                <w:szCs w:val="24"/>
              </w:rPr>
              <w:t xml:space="preserve"> – wants to sell </w:t>
            </w:r>
            <w:proofErr w:type="spellStart"/>
            <w:r w:rsidR="003D7B9F">
              <w:rPr>
                <w:rFonts w:ascii="Arial" w:hAnsi="Arial" w:cs="Arial"/>
                <w:sz w:val="24"/>
                <w:szCs w:val="24"/>
              </w:rPr>
              <w:t>icypoles</w:t>
            </w:r>
            <w:proofErr w:type="spellEnd"/>
            <w:r w:rsidR="003D7B9F">
              <w:rPr>
                <w:rFonts w:ascii="Arial" w:hAnsi="Arial" w:cs="Arial"/>
                <w:sz w:val="24"/>
                <w:szCs w:val="24"/>
              </w:rPr>
              <w:t xml:space="preserve"> once a week</w:t>
            </w:r>
          </w:p>
          <w:p w14:paraId="50078F19" w14:textId="77777777" w:rsidR="003D7B9F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52EA4" w14:textId="32666E33" w:rsidR="003D7B9F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fundraiser – once a week lunch or popcorn</w:t>
            </w:r>
          </w:p>
          <w:p w14:paraId="1E9E5C2B" w14:textId="3C42A118" w:rsidR="003D7B9F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AF224" w14:textId="406835E6" w:rsidR="003D7B9F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Canteen is a commercial kitchen.  We can rent it out as a Canteen but need permission from DOE and Director General.</w:t>
            </w:r>
          </w:p>
          <w:p w14:paraId="116C2D82" w14:textId="10D05122" w:rsidR="003D7B9F" w:rsidRPr="00356F6C" w:rsidRDefault="003D7B9F" w:rsidP="00341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7E1A9BA1" w14:textId="77777777" w:rsidR="00341ACD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CD" w:rsidRPr="00792EAB" w14:paraId="485D2B52" w14:textId="77777777" w:rsidTr="005A74F3">
        <w:tc>
          <w:tcPr>
            <w:tcW w:w="790" w:type="dxa"/>
            <w:shd w:val="clear" w:color="auto" w:fill="auto"/>
          </w:tcPr>
          <w:p w14:paraId="2FEC4673" w14:textId="572C6898" w:rsidR="00341ACD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3883" w:type="dxa"/>
            <w:shd w:val="clear" w:color="auto" w:fill="auto"/>
          </w:tcPr>
          <w:p w14:paraId="16577588" w14:textId="73C3EE06" w:rsidR="00341ACD" w:rsidRPr="00356F6C" w:rsidRDefault="00341ACD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1418" w:type="dxa"/>
            <w:shd w:val="clear" w:color="auto" w:fill="auto"/>
          </w:tcPr>
          <w:p w14:paraId="3444AE62" w14:textId="185E201D" w:rsidR="00341ACD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70D8123F" w14:textId="77777777" w:rsidR="00341ACD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 of 2019 – jewellery sales at school around Mother’s Day</w:t>
            </w:r>
          </w:p>
          <w:p w14:paraId="545F9AD4" w14:textId="3C08D30E" w:rsidR="00B855BB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Concerns about seller making money. She donated all money to PPS</w:t>
            </w:r>
            <w:r w:rsidR="002D7561">
              <w:rPr>
                <w:rFonts w:ascii="Arial" w:hAnsi="Arial" w:cs="Arial"/>
                <w:sz w:val="24"/>
                <w:szCs w:val="24"/>
              </w:rPr>
              <w:t xml:space="preserve">, no profiting. </w:t>
            </w:r>
          </w:p>
          <w:p w14:paraId="53905F15" w14:textId="77777777" w:rsidR="00B855BB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15CAD" w14:textId="3660B44F" w:rsidR="00B855BB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 a fundraising committee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cake stall, Bunning Sausage sizzle</w:t>
            </w:r>
            <w:r w:rsidR="002D7561">
              <w:rPr>
                <w:rFonts w:ascii="Arial" w:hAnsi="Arial" w:cs="Arial"/>
                <w:sz w:val="24"/>
                <w:szCs w:val="24"/>
              </w:rPr>
              <w:t xml:space="preserve">. Aim to get a rep from each class. </w:t>
            </w:r>
          </w:p>
          <w:p w14:paraId="49E2C67C" w14:textId="66A41332" w:rsidR="00B855BB" w:rsidRPr="00356F6C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242583E2" w14:textId="0A2739F3" w:rsidR="00341ACD" w:rsidRDefault="002D7561" w:rsidP="0034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Jewellery</w:t>
            </w:r>
            <w:r w:rsidR="00B855BB">
              <w:rPr>
                <w:rFonts w:ascii="Arial" w:hAnsi="Arial" w:cs="Arial"/>
                <w:sz w:val="24"/>
                <w:szCs w:val="24"/>
              </w:rPr>
              <w:t xml:space="preserve"> stall </w:t>
            </w:r>
            <w:r>
              <w:rPr>
                <w:rFonts w:ascii="Arial" w:hAnsi="Arial" w:cs="Arial"/>
                <w:sz w:val="24"/>
                <w:szCs w:val="24"/>
              </w:rPr>
              <w:t>for Mother’s Day.</w:t>
            </w:r>
          </w:p>
          <w:p w14:paraId="6F55C26C" w14:textId="481089E4" w:rsidR="00B855BB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6D5F5" w14:textId="77777777" w:rsidR="00B855BB" w:rsidRDefault="00B855BB" w:rsidP="00341A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55792" w14:textId="26CF81D7" w:rsidR="00B855BB" w:rsidRDefault="00B855BB" w:rsidP="002D7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Fundraising committee </w:t>
            </w:r>
            <w:r w:rsidR="002D756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rep from each class</w:t>
            </w:r>
            <w:r w:rsidR="002D7561">
              <w:rPr>
                <w:rFonts w:ascii="Arial" w:hAnsi="Arial" w:cs="Arial"/>
                <w:sz w:val="24"/>
                <w:szCs w:val="24"/>
              </w:rPr>
              <w:t xml:space="preserve"> if possible). </w:t>
            </w:r>
            <w:r>
              <w:rPr>
                <w:rFonts w:ascii="Arial" w:hAnsi="Arial" w:cs="Arial"/>
                <w:sz w:val="24"/>
                <w:szCs w:val="24"/>
              </w:rPr>
              <w:t>Advertise in newsletter</w:t>
            </w:r>
          </w:p>
        </w:tc>
      </w:tr>
      <w:tr w:rsidR="00C14252" w:rsidRPr="00792EAB" w14:paraId="22441AE5" w14:textId="77777777" w:rsidTr="005A74F3">
        <w:tc>
          <w:tcPr>
            <w:tcW w:w="790" w:type="dxa"/>
            <w:shd w:val="clear" w:color="auto" w:fill="FFC000"/>
          </w:tcPr>
          <w:p w14:paraId="18B53DF7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FFC000"/>
          </w:tcPr>
          <w:p w14:paraId="7C16E440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  <w:r w:rsidRPr="00356F6C">
              <w:rPr>
                <w:rFonts w:ascii="Arial" w:hAnsi="Arial" w:cs="Arial"/>
                <w:sz w:val="24"/>
                <w:szCs w:val="24"/>
              </w:rPr>
              <w:t>Focus 4 – Professional Development</w:t>
            </w:r>
          </w:p>
        </w:tc>
        <w:tc>
          <w:tcPr>
            <w:tcW w:w="1418" w:type="dxa"/>
            <w:shd w:val="clear" w:color="auto" w:fill="FFC000"/>
          </w:tcPr>
          <w:p w14:paraId="153F5BF2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FFC000"/>
          </w:tcPr>
          <w:p w14:paraId="3AB70D95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C000"/>
          </w:tcPr>
          <w:p w14:paraId="1B90EF96" w14:textId="77777777" w:rsidR="00C14252" w:rsidRPr="00792EAB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B20" w:rsidRPr="00792EAB" w14:paraId="786A23BF" w14:textId="77777777" w:rsidTr="005A74F3">
        <w:tc>
          <w:tcPr>
            <w:tcW w:w="790" w:type="dxa"/>
            <w:shd w:val="clear" w:color="auto" w:fill="auto"/>
          </w:tcPr>
          <w:p w14:paraId="4EEA4B69" w14:textId="4A7541D4" w:rsidR="00093B20" w:rsidRPr="00356F6C" w:rsidRDefault="00093B20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3883" w:type="dxa"/>
            <w:shd w:val="clear" w:color="auto" w:fill="auto"/>
          </w:tcPr>
          <w:p w14:paraId="0D5BE9F8" w14:textId="4B2BBA6C" w:rsidR="00093B20" w:rsidRPr="00356F6C" w:rsidRDefault="00341ACD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SDD – Thursday 30/1 &amp; Friday 31/1</w:t>
            </w:r>
          </w:p>
        </w:tc>
        <w:tc>
          <w:tcPr>
            <w:tcW w:w="1418" w:type="dxa"/>
            <w:shd w:val="clear" w:color="auto" w:fill="auto"/>
          </w:tcPr>
          <w:p w14:paraId="1A2B7503" w14:textId="6DD3FFED" w:rsidR="00093B20" w:rsidRPr="00356F6C" w:rsidRDefault="00093B20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77CE444A" w14:textId="027597EB" w:rsidR="005442DB" w:rsidRDefault="00B855BB" w:rsidP="00287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= State Library tour &amp; resources </w:t>
            </w:r>
            <w:r w:rsidR="002D756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morning</w:t>
            </w:r>
            <w:r w:rsidR="002D756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tour of Art Gallery (afternoon)</w:t>
            </w:r>
          </w:p>
          <w:p w14:paraId="671AFD86" w14:textId="77777777" w:rsidR="002D7561" w:rsidRDefault="002D7561" w:rsidP="00287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=- </w:t>
            </w:r>
          </w:p>
          <w:p w14:paraId="08989366" w14:textId="69C35D1A" w:rsidR="00B855BB" w:rsidRPr="002D7561" w:rsidRDefault="002D7561" w:rsidP="002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-</w:t>
            </w:r>
            <w:r w:rsidR="00B855BB" w:rsidRPr="002D7561">
              <w:rPr>
                <w:rFonts w:ascii="Arial" w:hAnsi="Arial" w:cs="Arial"/>
                <w:sz w:val="24"/>
                <w:szCs w:val="24"/>
              </w:rPr>
              <w:t>Visible learning &amp; Feedback (am)</w:t>
            </w:r>
            <w:r w:rsidRPr="002D7561">
              <w:rPr>
                <w:rFonts w:ascii="Arial" w:hAnsi="Arial" w:cs="Arial"/>
                <w:sz w:val="24"/>
                <w:szCs w:val="24"/>
              </w:rPr>
              <w:t xml:space="preserve"> – outside presenter</w:t>
            </w:r>
            <w:r>
              <w:rPr>
                <w:rFonts w:ascii="Arial" w:hAnsi="Arial" w:cs="Arial"/>
                <w:sz w:val="24"/>
                <w:szCs w:val="24"/>
              </w:rPr>
              <w:t>. Based on 2020 focus</w:t>
            </w:r>
            <w:r w:rsidR="00184129">
              <w:rPr>
                <w:rFonts w:ascii="Arial" w:hAnsi="Arial" w:cs="Arial"/>
                <w:sz w:val="24"/>
                <w:szCs w:val="24"/>
              </w:rPr>
              <w:t>. All staff participated.</w:t>
            </w:r>
          </w:p>
          <w:p w14:paraId="2324FF4E" w14:textId="760ACBF0" w:rsidR="00B855BB" w:rsidRPr="002D7561" w:rsidRDefault="00B855BB" w:rsidP="002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D7561">
              <w:rPr>
                <w:rFonts w:ascii="Arial" w:hAnsi="Arial" w:cs="Arial"/>
                <w:sz w:val="24"/>
                <w:szCs w:val="24"/>
              </w:rPr>
              <w:t xml:space="preserve">Afternoon was supposed to be SEL with school psychologist but </w:t>
            </w:r>
            <w:r w:rsidR="002D7561">
              <w:rPr>
                <w:rFonts w:ascii="Arial" w:hAnsi="Arial" w:cs="Arial"/>
                <w:sz w:val="24"/>
                <w:szCs w:val="24"/>
              </w:rPr>
              <w:t>unwell</w:t>
            </w:r>
            <w:r w:rsidRPr="002D7561">
              <w:rPr>
                <w:rFonts w:ascii="Arial" w:hAnsi="Arial" w:cs="Arial"/>
                <w:sz w:val="24"/>
                <w:szCs w:val="24"/>
              </w:rPr>
              <w:t xml:space="preserve"> so </w:t>
            </w:r>
            <w:r w:rsidR="00184129">
              <w:rPr>
                <w:rFonts w:ascii="Arial" w:hAnsi="Arial" w:cs="Arial"/>
                <w:sz w:val="24"/>
                <w:szCs w:val="24"/>
              </w:rPr>
              <w:t>all teachers</w:t>
            </w:r>
            <w:r w:rsidR="002D7561">
              <w:rPr>
                <w:rFonts w:ascii="Arial" w:hAnsi="Arial" w:cs="Arial"/>
                <w:sz w:val="24"/>
                <w:szCs w:val="24"/>
              </w:rPr>
              <w:t xml:space="preserve"> worked on Learning Area 2020 </w:t>
            </w:r>
            <w:r w:rsidRPr="002D7561">
              <w:rPr>
                <w:rFonts w:ascii="Arial" w:hAnsi="Arial" w:cs="Arial"/>
                <w:sz w:val="24"/>
                <w:szCs w:val="24"/>
              </w:rPr>
              <w:t>Op</w:t>
            </w:r>
            <w:r w:rsidR="002D7561">
              <w:rPr>
                <w:rFonts w:ascii="Arial" w:hAnsi="Arial" w:cs="Arial"/>
                <w:sz w:val="24"/>
                <w:szCs w:val="24"/>
              </w:rPr>
              <w:t xml:space="preserve">erational </w:t>
            </w:r>
            <w:r w:rsidRPr="002D7561">
              <w:rPr>
                <w:rFonts w:ascii="Arial" w:hAnsi="Arial" w:cs="Arial"/>
                <w:sz w:val="24"/>
                <w:szCs w:val="24"/>
              </w:rPr>
              <w:t>Plans instead</w:t>
            </w:r>
          </w:p>
          <w:p w14:paraId="1034A41F" w14:textId="32D8CB7A" w:rsidR="00B855BB" w:rsidRPr="00356F6C" w:rsidRDefault="00B855BB" w:rsidP="00287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919" w:type="dxa"/>
            <w:shd w:val="clear" w:color="auto" w:fill="auto"/>
          </w:tcPr>
          <w:p w14:paraId="4E88FD4C" w14:textId="77777777" w:rsidR="00093B20" w:rsidRPr="00792EAB" w:rsidRDefault="00093B20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252" w:rsidRPr="00792EAB" w14:paraId="4701F395" w14:textId="77777777" w:rsidTr="005A74F3">
        <w:tc>
          <w:tcPr>
            <w:tcW w:w="790" w:type="dxa"/>
            <w:shd w:val="clear" w:color="auto" w:fill="FFC000"/>
          </w:tcPr>
          <w:p w14:paraId="33BC7538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FFC000"/>
          </w:tcPr>
          <w:p w14:paraId="5FE9BD75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  <w:r w:rsidRPr="00356F6C">
              <w:rPr>
                <w:rFonts w:ascii="Arial" w:hAnsi="Arial" w:cs="Arial"/>
                <w:sz w:val="24"/>
                <w:szCs w:val="24"/>
              </w:rPr>
              <w:t>Focus 5 - Leadership</w:t>
            </w:r>
          </w:p>
        </w:tc>
        <w:tc>
          <w:tcPr>
            <w:tcW w:w="1418" w:type="dxa"/>
            <w:shd w:val="clear" w:color="auto" w:fill="FFC000"/>
          </w:tcPr>
          <w:p w14:paraId="251622B9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FFC000"/>
          </w:tcPr>
          <w:p w14:paraId="5D3ED84A" w14:textId="77777777" w:rsidR="00C14252" w:rsidRPr="00356F6C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C000"/>
          </w:tcPr>
          <w:p w14:paraId="4EFC7ADB" w14:textId="77777777" w:rsidR="00C14252" w:rsidRPr="00792EAB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156" w:rsidRPr="00792EAB" w14:paraId="3BD63FE0" w14:textId="77777777" w:rsidTr="005A74F3">
        <w:tc>
          <w:tcPr>
            <w:tcW w:w="790" w:type="dxa"/>
            <w:shd w:val="clear" w:color="auto" w:fill="auto"/>
          </w:tcPr>
          <w:p w14:paraId="151712CE" w14:textId="3E0BAF5B" w:rsidR="00287156" w:rsidRPr="00356F6C" w:rsidRDefault="00287156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341A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83" w:type="dxa"/>
            <w:shd w:val="clear" w:color="auto" w:fill="auto"/>
          </w:tcPr>
          <w:p w14:paraId="31392CF2" w14:textId="6F1F1537" w:rsidR="00287156" w:rsidRPr="00356F6C" w:rsidRDefault="00341ACD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membership </w:t>
            </w:r>
          </w:p>
        </w:tc>
        <w:tc>
          <w:tcPr>
            <w:tcW w:w="1418" w:type="dxa"/>
            <w:shd w:val="clear" w:color="auto" w:fill="auto"/>
          </w:tcPr>
          <w:p w14:paraId="797E1E05" w14:textId="0054FD16" w:rsidR="00287156" w:rsidRPr="00356F6C" w:rsidRDefault="00287156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382CF683" w14:textId="77777777" w:rsidR="0097660B" w:rsidRDefault="0097660B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Renee, Ron, Dave finishing at end of 2020</w:t>
            </w:r>
          </w:p>
          <w:p w14:paraId="168FFEB6" w14:textId="2C2C1C0E" w:rsidR="0097660B" w:rsidRDefault="0097660B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is 3 years</w:t>
            </w:r>
          </w:p>
          <w:p w14:paraId="333D0B5F" w14:textId="5B6B0739" w:rsidR="0097660B" w:rsidRDefault="0097660B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meetings are once a term.</w:t>
            </w:r>
          </w:p>
          <w:p w14:paraId="34010D72" w14:textId="73DE6930" w:rsidR="0097660B" w:rsidRDefault="0097660B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an extra closed meeting this term for NAPLAN</w:t>
            </w:r>
            <w:r w:rsidR="00C33A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76507F" w14:textId="4B1736F0" w:rsidR="00C33A04" w:rsidRDefault="00C33A04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interested parents are welcome to nominate to join the Board.</w:t>
            </w:r>
            <w:bookmarkStart w:id="0" w:name="_GoBack"/>
            <w:bookmarkEnd w:id="0"/>
          </w:p>
          <w:p w14:paraId="7652AB69" w14:textId="2397EDF1" w:rsidR="0097660B" w:rsidRPr="00356F6C" w:rsidRDefault="0097660B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0CD4C606" w14:textId="77777777" w:rsidR="00287156" w:rsidRDefault="0097660B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Nominations are open </w:t>
            </w:r>
          </w:p>
          <w:p w14:paraId="10DEED29" w14:textId="1B70C8C0" w:rsidR="006F1CA1" w:rsidRDefault="0097660B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Margie and she will emai</w:t>
            </w:r>
            <w:r w:rsidR="002D7561">
              <w:rPr>
                <w:rFonts w:ascii="Arial" w:hAnsi="Arial" w:cs="Arial"/>
                <w:sz w:val="24"/>
                <w:szCs w:val="24"/>
              </w:rPr>
              <w:t>l interested parents.</w:t>
            </w:r>
          </w:p>
          <w:p w14:paraId="647BE5D1" w14:textId="77777777" w:rsidR="006F1CA1" w:rsidRDefault="006F1CA1" w:rsidP="00C1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6D640" w14:textId="1AE161D3" w:rsidR="0097660B" w:rsidRPr="00792EAB" w:rsidRDefault="0097660B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252" w:rsidRPr="00792EAB" w14:paraId="6A49D3B7" w14:textId="77777777" w:rsidTr="005A74F3">
        <w:tc>
          <w:tcPr>
            <w:tcW w:w="790" w:type="dxa"/>
          </w:tcPr>
          <w:p w14:paraId="30EA74AB" w14:textId="77777777" w:rsidR="00C14252" w:rsidRPr="00E147A4" w:rsidRDefault="00AA440F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7A4">
              <w:rPr>
                <w:rFonts w:ascii="Arial" w:hAnsi="Arial" w:cs="Arial"/>
                <w:b/>
                <w:sz w:val="24"/>
                <w:szCs w:val="24"/>
              </w:rPr>
              <w:lastRenderedPageBreak/>
              <w:t>7.0</w:t>
            </w:r>
          </w:p>
        </w:tc>
        <w:tc>
          <w:tcPr>
            <w:tcW w:w="3883" w:type="dxa"/>
          </w:tcPr>
          <w:p w14:paraId="2D8AA049" w14:textId="77777777" w:rsidR="00C14252" w:rsidRPr="00E147A4" w:rsidRDefault="00AA440F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7A4">
              <w:rPr>
                <w:rFonts w:ascii="Arial" w:hAnsi="Arial" w:cs="Arial"/>
                <w:b/>
                <w:sz w:val="24"/>
                <w:szCs w:val="24"/>
              </w:rPr>
              <w:t>Other Business</w:t>
            </w:r>
          </w:p>
          <w:p w14:paraId="3A33D408" w14:textId="77777777" w:rsidR="00C14252" w:rsidRPr="00E147A4" w:rsidRDefault="00C14252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A03A1" w14:textId="48F5477A" w:rsidR="00C14252" w:rsidRPr="00792EAB" w:rsidRDefault="00DD112F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6378" w:type="dxa"/>
            <w:gridSpan w:val="2"/>
          </w:tcPr>
          <w:p w14:paraId="254A37B1" w14:textId="06312677" w:rsidR="00093B20" w:rsidRPr="00287156" w:rsidRDefault="00DD112F" w:rsidP="002D7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Chaplain not listed on Excel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Speadsheet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(emailed with agenda) – </w:t>
            </w:r>
          </w:p>
        </w:tc>
        <w:tc>
          <w:tcPr>
            <w:tcW w:w="2919" w:type="dxa"/>
          </w:tcPr>
          <w:p w14:paraId="2B47530D" w14:textId="430BD62A" w:rsidR="00C14252" w:rsidRPr="00792EAB" w:rsidRDefault="002D7561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 will amend spreadsheet to include school chaplain </w:t>
            </w:r>
          </w:p>
        </w:tc>
      </w:tr>
      <w:tr w:rsidR="00C14252" w:rsidRPr="00792EAB" w14:paraId="174DCFAB" w14:textId="77777777" w:rsidTr="005A74F3">
        <w:tc>
          <w:tcPr>
            <w:tcW w:w="790" w:type="dxa"/>
          </w:tcPr>
          <w:p w14:paraId="2D4C03F3" w14:textId="77777777" w:rsidR="00C14252" w:rsidRPr="00E147A4" w:rsidRDefault="00AA440F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7A4">
              <w:rPr>
                <w:rFonts w:ascii="Arial" w:hAnsi="Arial" w:cs="Arial"/>
                <w:b/>
                <w:sz w:val="24"/>
                <w:szCs w:val="24"/>
              </w:rPr>
              <w:t>8.0</w:t>
            </w:r>
          </w:p>
        </w:tc>
        <w:tc>
          <w:tcPr>
            <w:tcW w:w="3883" w:type="dxa"/>
          </w:tcPr>
          <w:p w14:paraId="58404D67" w14:textId="77777777" w:rsidR="00C14252" w:rsidRPr="00E147A4" w:rsidRDefault="00AA440F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7A4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</w:tc>
        <w:tc>
          <w:tcPr>
            <w:tcW w:w="1418" w:type="dxa"/>
          </w:tcPr>
          <w:p w14:paraId="35E6573D" w14:textId="77777777" w:rsidR="00C14252" w:rsidRPr="00792EAB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60AD8B6F" w14:textId="53729BA4" w:rsidR="00CC49C1" w:rsidRPr="00792EAB" w:rsidRDefault="002D7561" w:rsidP="00C1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NAPLAN Closed Board Meeting Friday 20 March (IT room) 7:30am</w:t>
            </w:r>
          </w:p>
        </w:tc>
        <w:tc>
          <w:tcPr>
            <w:tcW w:w="2919" w:type="dxa"/>
          </w:tcPr>
          <w:p w14:paraId="7CCB1E14" w14:textId="0E6426A7" w:rsidR="00C14252" w:rsidRPr="00792EAB" w:rsidRDefault="00C14252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40F" w:rsidRPr="00792EAB" w14:paraId="2BA18405" w14:textId="77777777" w:rsidTr="005A74F3">
        <w:tc>
          <w:tcPr>
            <w:tcW w:w="790" w:type="dxa"/>
          </w:tcPr>
          <w:p w14:paraId="1F2483E7" w14:textId="77777777" w:rsidR="00AA440F" w:rsidRPr="00E147A4" w:rsidRDefault="00AA440F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7A4">
              <w:rPr>
                <w:rFonts w:ascii="Arial" w:hAnsi="Arial" w:cs="Arial"/>
                <w:b/>
                <w:sz w:val="24"/>
                <w:szCs w:val="24"/>
              </w:rPr>
              <w:t>9.0</w:t>
            </w:r>
          </w:p>
        </w:tc>
        <w:tc>
          <w:tcPr>
            <w:tcW w:w="3883" w:type="dxa"/>
          </w:tcPr>
          <w:p w14:paraId="56E4F1E9" w14:textId="77777777" w:rsidR="00AA440F" w:rsidRPr="00E147A4" w:rsidRDefault="00AA440F" w:rsidP="00C14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7A4">
              <w:rPr>
                <w:rFonts w:ascii="Arial" w:hAnsi="Arial" w:cs="Arial"/>
                <w:b/>
                <w:sz w:val="24"/>
                <w:szCs w:val="24"/>
              </w:rPr>
              <w:t>Meeting close</w:t>
            </w:r>
          </w:p>
        </w:tc>
        <w:tc>
          <w:tcPr>
            <w:tcW w:w="1418" w:type="dxa"/>
          </w:tcPr>
          <w:p w14:paraId="28214BF1" w14:textId="43D23B27" w:rsidR="00AA440F" w:rsidRPr="00792EAB" w:rsidRDefault="00AA440F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206B1D4B" w14:textId="39EC6333" w:rsidR="00AA440F" w:rsidRPr="00792EAB" w:rsidRDefault="003A4275" w:rsidP="003F2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8:26am</w:t>
            </w:r>
          </w:p>
        </w:tc>
        <w:tc>
          <w:tcPr>
            <w:tcW w:w="2919" w:type="dxa"/>
          </w:tcPr>
          <w:p w14:paraId="484F7753" w14:textId="77777777" w:rsidR="00AA440F" w:rsidRPr="00792EAB" w:rsidRDefault="00AA440F" w:rsidP="00C14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5277A0" w14:textId="77777777" w:rsidR="00CC7B50" w:rsidRPr="00792EAB" w:rsidRDefault="00CC7B50">
      <w:pPr>
        <w:rPr>
          <w:rFonts w:ascii="Arial" w:hAnsi="Arial" w:cs="Arial"/>
          <w:sz w:val="24"/>
          <w:szCs w:val="24"/>
        </w:rPr>
      </w:pPr>
    </w:p>
    <w:p w14:paraId="6CC41DB9" w14:textId="77777777" w:rsidR="00CC7B50" w:rsidRPr="00792EAB" w:rsidRDefault="00CC7B50">
      <w:pPr>
        <w:rPr>
          <w:rFonts w:ascii="Arial" w:hAnsi="Arial" w:cs="Arial"/>
          <w:sz w:val="24"/>
          <w:szCs w:val="24"/>
        </w:rPr>
      </w:pPr>
    </w:p>
    <w:p w14:paraId="5C99F56D" w14:textId="24B9E7B3" w:rsidR="00CC7B50" w:rsidRPr="00792EAB" w:rsidRDefault="00CC7B50">
      <w:pPr>
        <w:rPr>
          <w:rFonts w:ascii="Arial" w:hAnsi="Arial" w:cs="Arial"/>
          <w:sz w:val="24"/>
          <w:szCs w:val="24"/>
        </w:rPr>
      </w:pPr>
    </w:p>
    <w:sectPr w:rsidR="00CC7B50" w:rsidRPr="00792EAB" w:rsidSect="00CC7B5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38DC" w14:textId="77777777" w:rsidR="00F64043" w:rsidRDefault="00F64043" w:rsidP="00F73DEB">
      <w:pPr>
        <w:spacing w:after="0" w:line="240" w:lineRule="auto"/>
      </w:pPr>
      <w:r>
        <w:separator/>
      </w:r>
    </w:p>
  </w:endnote>
  <w:endnote w:type="continuationSeparator" w:id="0">
    <w:p w14:paraId="60925E45" w14:textId="77777777" w:rsidR="00F64043" w:rsidRDefault="00F64043" w:rsidP="00F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8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62F35" w14:textId="52058B95" w:rsidR="00F64043" w:rsidRDefault="00F640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A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841D60" w14:textId="77777777" w:rsidR="00F64043" w:rsidRDefault="00F6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0B9D" w14:textId="77777777" w:rsidR="00F64043" w:rsidRDefault="00F64043" w:rsidP="00F73DEB">
      <w:pPr>
        <w:spacing w:after="0" w:line="240" w:lineRule="auto"/>
      </w:pPr>
      <w:r>
        <w:separator/>
      </w:r>
    </w:p>
  </w:footnote>
  <w:footnote w:type="continuationSeparator" w:id="0">
    <w:p w14:paraId="2D4BBA6D" w14:textId="77777777" w:rsidR="00F64043" w:rsidRDefault="00F64043" w:rsidP="00F7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AA9"/>
    <w:multiLevelType w:val="hybridMultilevel"/>
    <w:tmpl w:val="C0342090"/>
    <w:lvl w:ilvl="0" w:tplc="374A8C8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A41FBB"/>
    <w:multiLevelType w:val="hybridMultilevel"/>
    <w:tmpl w:val="DDC2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4A9B"/>
    <w:multiLevelType w:val="hybridMultilevel"/>
    <w:tmpl w:val="7832B022"/>
    <w:lvl w:ilvl="0" w:tplc="D804C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55B3"/>
    <w:multiLevelType w:val="hybridMultilevel"/>
    <w:tmpl w:val="2494C2C2"/>
    <w:lvl w:ilvl="0" w:tplc="B1B6039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446B"/>
    <w:multiLevelType w:val="hybridMultilevel"/>
    <w:tmpl w:val="58C60372"/>
    <w:lvl w:ilvl="0" w:tplc="76E832A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037C"/>
    <w:multiLevelType w:val="hybridMultilevel"/>
    <w:tmpl w:val="7E863C24"/>
    <w:lvl w:ilvl="0" w:tplc="AE3473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0"/>
    <w:rsid w:val="000035F5"/>
    <w:rsid w:val="00020027"/>
    <w:rsid w:val="00031201"/>
    <w:rsid w:val="00033B63"/>
    <w:rsid w:val="00042218"/>
    <w:rsid w:val="00053892"/>
    <w:rsid w:val="00054EBD"/>
    <w:rsid w:val="00067735"/>
    <w:rsid w:val="000723F3"/>
    <w:rsid w:val="00086B43"/>
    <w:rsid w:val="000913B3"/>
    <w:rsid w:val="00093B20"/>
    <w:rsid w:val="000953CC"/>
    <w:rsid w:val="00096081"/>
    <w:rsid w:val="000A04BD"/>
    <w:rsid w:val="000A1C08"/>
    <w:rsid w:val="000A5520"/>
    <w:rsid w:val="000A67BD"/>
    <w:rsid w:val="000C7379"/>
    <w:rsid w:val="000D0CB9"/>
    <w:rsid w:val="000D6B9B"/>
    <w:rsid w:val="000D7BC3"/>
    <w:rsid w:val="000E2B69"/>
    <w:rsid w:val="000E673F"/>
    <w:rsid w:val="000F0515"/>
    <w:rsid w:val="000F1832"/>
    <w:rsid w:val="000F565A"/>
    <w:rsid w:val="001273E8"/>
    <w:rsid w:val="00135327"/>
    <w:rsid w:val="00143515"/>
    <w:rsid w:val="001578DF"/>
    <w:rsid w:val="00180B5A"/>
    <w:rsid w:val="00184129"/>
    <w:rsid w:val="001B05BB"/>
    <w:rsid w:val="001B5602"/>
    <w:rsid w:val="001C1798"/>
    <w:rsid w:val="001C5808"/>
    <w:rsid w:val="001D324D"/>
    <w:rsid w:val="001D6F4E"/>
    <w:rsid w:val="001E0487"/>
    <w:rsid w:val="001E2134"/>
    <w:rsid w:val="001E763D"/>
    <w:rsid w:val="001E77BE"/>
    <w:rsid w:val="001F7C36"/>
    <w:rsid w:val="002024FD"/>
    <w:rsid w:val="002047F2"/>
    <w:rsid w:val="002156E9"/>
    <w:rsid w:val="0022289A"/>
    <w:rsid w:val="00281FFF"/>
    <w:rsid w:val="00284683"/>
    <w:rsid w:val="00287156"/>
    <w:rsid w:val="00294A81"/>
    <w:rsid w:val="002B14E2"/>
    <w:rsid w:val="002B2B01"/>
    <w:rsid w:val="002C237D"/>
    <w:rsid w:val="002C7DE1"/>
    <w:rsid w:val="002D2269"/>
    <w:rsid w:val="002D7561"/>
    <w:rsid w:val="002F5A45"/>
    <w:rsid w:val="003171E0"/>
    <w:rsid w:val="00321B91"/>
    <w:rsid w:val="00337C1E"/>
    <w:rsid w:val="00341ACD"/>
    <w:rsid w:val="00342D75"/>
    <w:rsid w:val="00346EF5"/>
    <w:rsid w:val="00380E7D"/>
    <w:rsid w:val="0038628F"/>
    <w:rsid w:val="00386EF5"/>
    <w:rsid w:val="003A273E"/>
    <w:rsid w:val="003A4275"/>
    <w:rsid w:val="003B607A"/>
    <w:rsid w:val="003C0E42"/>
    <w:rsid w:val="003C57CC"/>
    <w:rsid w:val="003D7B9F"/>
    <w:rsid w:val="003E2CBA"/>
    <w:rsid w:val="003E3E4B"/>
    <w:rsid w:val="003F21D1"/>
    <w:rsid w:val="003F7665"/>
    <w:rsid w:val="00410B98"/>
    <w:rsid w:val="004206D2"/>
    <w:rsid w:val="00447160"/>
    <w:rsid w:val="004527AC"/>
    <w:rsid w:val="00461E1B"/>
    <w:rsid w:val="004855AC"/>
    <w:rsid w:val="004974FA"/>
    <w:rsid w:val="004A79E0"/>
    <w:rsid w:val="004A7E81"/>
    <w:rsid w:val="004B2DB6"/>
    <w:rsid w:val="004C3FC4"/>
    <w:rsid w:val="004C6E25"/>
    <w:rsid w:val="004D4603"/>
    <w:rsid w:val="004D6637"/>
    <w:rsid w:val="004F45A2"/>
    <w:rsid w:val="00505E49"/>
    <w:rsid w:val="00507D8C"/>
    <w:rsid w:val="00520936"/>
    <w:rsid w:val="00541564"/>
    <w:rsid w:val="005442DB"/>
    <w:rsid w:val="00545E4C"/>
    <w:rsid w:val="00554287"/>
    <w:rsid w:val="005562D6"/>
    <w:rsid w:val="00593043"/>
    <w:rsid w:val="005A74F3"/>
    <w:rsid w:val="005B4249"/>
    <w:rsid w:val="005D3627"/>
    <w:rsid w:val="005D3E0A"/>
    <w:rsid w:val="005D7CE4"/>
    <w:rsid w:val="005E5434"/>
    <w:rsid w:val="005F289C"/>
    <w:rsid w:val="005F5459"/>
    <w:rsid w:val="0060209C"/>
    <w:rsid w:val="00605657"/>
    <w:rsid w:val="006134C9"/>
    <w:rsid w:val="00613C0F"/>
    <w:rsid w:val="006219F9"/>
    <w:rsid w:val="006345C1"/>
    <w:rsid w:val="00653415"/>
    <w:rsid w:val="00657271"/>
    <w:rsid w:val="006576A5"/>
    <w:rsid w:val="00661A00"/>
    <w:rsid w:val="00661EFF"/>
    <w:rsid w:val="00664810"/>
    <w:rsid w:val="00666CA6"/>
    <w:rsid w:val="00670E71"/>
    <w:rsid w:val="0067219D"/>
    <w:rsid w:val="00683919"/>
    <w:rsid w:val="006A417F"/>
    <w:rsid w:val="006C0A14"/>
    <w:rsid w:val="006D014D"/>
    <w:rsid w:val="006D78B2"/>
    <w:rsid w:val="006E76A4"/>
    <w:rsid w:val="006E7D56"/>
    <w:rsid w:val="006F1CA1"/>
    <w:rsid w:val="006F71E9"/>
    <w:rsid w:val="006F74EA"/>
    <w:rsid w:val="00710804"/>
    <w:rsid w:val="00715B9D"/>
    <w:rsid w:val="007164E0"/>
    <w:rsid w:val="00735FB9"/>
    <w:rsid w:val="00740021"/>
    <w:rsid w:val="0074387A"/>
    <w:rsid w:val="007501C0"/>
    <w:rsid w:val="007573FA"/>
    <w:rsid w:val="00761D96"/>
    <w:rsid w:val="00790454"/>
    <w:rsid w:val="00792EAB"/>
    <w:rsid w:val="0079370C"/>
    <w:rsid w:val="007A4E9B"/>
    <w:rsid w:val="007C34C1"/>
    <w:rsid w:val="007C38D3"/>
    <w:rsid w:val="007C6E96"/>
    <w:rsid w:val="007D09AC"/>
    <w:rsid w:val="007D1A39"/>
    <w:rsid w:val="007D3465"/>
    <w:rsid w:val="007E4ABC"/>
    <w:rsid w:val="00800085"/>
    <w:rsid w:val="0080462F"/>
    <w:rsid w:val="00826AE8"/>
    <w:rsid w:val="008318C6"/>
    <w:rsid w:val="00833FC5"/>
    <w:rsid w:val="00847700"/>
    <w:rsid w:val="00852912"/>
    <w:rsid w:val="00855B9C"/>
    <w:rsid w:val="0086107F"/>
    <w:rsid w:val="008650C0"/>
    <w:rsid w:val="00865EFE"/>
    <w:rsid w:val="008661AE"/>
    <w:rsid w:val="00886DA8"/>
    <w:rsid w:val="008C4051"/>
    <w:rsid w:val="008D2575"/>
    <w:rsid w:val="008F195B"/>
    <w:rsid w:val="009014B6"/>
    <w:rsid w:val="00903881"/>
    <w:rsid w:val="009074C5"/>
    <w:rsid w:val="009230C0"/>
    <w:rsid w:val="00941859"/>
    <w:rsid w:val="00951F30"/>
    <w:rsid w:val="00961723"/>
    <w:rsid w:val="00972F47"/>
    <w:rsid w:val="00974F63"/>
    <w:rsid w:val="0097660B"/>
    <w:rsid w:val="00982A26"/>
    <w:rsid w:val="009D7310"/>
    <w:rsid w:val="009E310C"/>
    <w:rsid w:val="00A044D2"/>
    <w:rsid w:val="00A41DD5"/>
    <w:rsid w:val="00A4340B"/>
    <w:rsid w:val="00A50E69"/>
    <w:rsid w:val="00A76757"/>
    <w:rsid w:val="00A939C8"/>
    <w:rsid w:val="00AA356E"/>
    <w:rsid w:val="00AA440F"/>
    <w:rsid w:val="00AB0095"/>
    <w:rsid w:val="00AB1680"/>
    <w:rsid w:val="00AB20DD"/>
    <w:rsid w:val="00AD383B"/>
    <w:rsid w:val="00AD5BAF"/>
    <w:rsid w:val="00AE644F"/>
    <w:rsid w:val="00B06681"/>
    <w:rsid w:val="00B2066D"/>
    <w:rsid w:val="00B23B48"/>
    <w:rsid w:val="00B3078A"/>
    <w:rsid w:val="00B37416"/>
    <w:rsid w:val="00B43197"/>
    <w:rsid w:val="00B4394E"/>
    <w:rsid w:val="00B46289"/>
    <w:rsid w:val="00B518C5"/>
    <w:rsid w:val="00B75E46"/>
    <w:rsid w:val="00B77DD5"/>
    <w:rsid w:val="00B855BB"/>
    <w:rsid w:val="00B86C39"/>
    <w:rsid w:val="00B90BE7"/>
    <w:rsid w:val="00B91899"/>
    <w:rsid w:val="00B96D79"/>
    <w:rsid w:val="00BA3DF3"/>
    <w:rsid w:val="00BB5FD6"/>
    <w:rsid w:val="00BC7CEC"/>
    <w:rsid w:val="00BD567E"/>
    <w:rsid w:val="00BE1BF6"/>
    <w:rsid w:val="00BF4BC0"/>
    <w:rsid w:val="00C14252"/>
    <w:rsid w:val="00C32D18"/>
    <w:rsid w:val="00C33A04"/>
    <w:rsid w:val="00C45930"/>
    <w:rsid w:val="00C50309"/>
    <w:rsid w:val="00C5293B"/>
    <w:rsid w:val="00C54A12"/>
    <w:rsid w:val="00C55607"/>
    <w:rsid w:val="00C60108"/>
    <w:rsid w:val="00C60A97"/>
    <w:rsid w:val="00C6370F"/>
    <w:rsid w:val="00C81248"/>
    <w:rsid w:val="00C91D36"/>
    <w:rsid w:val="00C930DA"/>
    <w:rsid w:val="00CB23B2"/>
    <w:rsid w:val="00CB2753"/>
    <w:rsid w:val="00CC0C2C"/>
    <w:rsid w:val="00CC161E"/>
    <w:rsid w:val="00CC49C1"/>
    <w:rsid w:val="00CC7B50"/>
    <w:rsid w:val="00CD1109"/>
    <w:rsid w:val="00D01993"/>
    <w:rsid w:val="00D1763E"/>
    <w:rsid w:val="00D20E1E"/>
    <w:rsid w:val="00D23AF6"/>
    <w:rsid w:val="00D669E1"/>
    <w:rsid w:val="00D72A7B"/>
    <w:rsid w:val="00D7426B"/>
    <w:rsid w:val="00D85192"/>
    <w:rsid w:val="00D864EF"/>
    <w:rsid w:val="00D93564"/>
    <w:rsid w:val="00D94660"/>
    <w:rsid w:val="00DA13CD"/>
    <w:rsid w:val="00DA3D1A"/>
    <w:rsid w:val="00DA5E12"/>
    <w:rsid w:val="00DC4DAD"/>
    <w:rsid w:val="00DC7B06"/>
    <w:rsid w:val="00DD112F"/>
    <w:rsid w:val="00DD44BB"/>
    <w:rsid w:val="00DD5C69"/>
    <w:rsid w:val="00E06DDA"/>
    <w:rsid w:val="00E147A4"/>
    <w:rsid w:val="00E14954"/>
    <w:rsid w:val="00E21148"/>
    <w:rsid w:val="00E213FE"/>
    <w:rsid w:val="00E33F6E"/>
    <w:rsid w:val="00E366A3"/>
    <w:rsid w:val="00E3711D"/>
    <w:rsid w:val="00E37ED7"/>
    <w:rsid w:val="00E4708D"/>
    <w:rsid w:val="00E52432"/>
    <w:rsid w:val="00E652A9"/>
    <w:rsid w:val="00E66E9C"/>
    <w:rsid w:val="00E75C36"/>
    <w:rsid w:val="00E934C4"/>
    <w:rsid w:val="00EA3B6D"/>
    <w:rsid w:val="00EB0290"/>
    <w:rsid w:val="00EC1974"/>
    <w:rsid w:val="00EC2940"/>
    <w:rsid w:val="00EC75AB"/>
    <w:rsid w:val="00F26359"/>
    <w:rsid w:val="00F2674F"/>
    <w:rsid w:val="00F56ED2"/>
    <w:rsid w:val="00F63AA0"/>
    <w:rsid w:val="00F64043"/>
    <w:rsid w:val="00F71345"/>
    <w:rsid w:val="00F73DEB"/>
    <w:rsid w:val="00F86780"/>
    <w:rsid w:val="00FA00A3"/>
    <w:rsid w:val="00FB3AD2"/>
    <w:rsid w:val="00FC0390"/>
    <w:rsid w:val="00FC3880"/>
    <w:rsid w:val="00FE73B2"/>
    <w:rsid w:val="00FF15A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AD59"/>
  <w15:docId w15:val="{CC3E192C-5528-4F56-AC09-209659D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EB"/>
  </w:style>
  <w:style w:type="paragraph" w:styleId="Footer">
    <w:name w:val="footer"/>
    <w:basedOn w:val="Normal"/>
    <w:link w:val="FooterChar"/>
    <w:uiPriority w:val="99"/>
    <w:unhideWhenUsed/>
    <w:rsid w:val="00F7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4436F54D</Template>
  <TotalTime>37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 Carol</dc:creator>
  <cp:lastModifiedBy>CONTI Wendy [Phoenix Primary School]</cp:lastModifiedBy>
  <cp:revision>14</cp:revision>
  <cp:lastPrinted>2019-05-10T02:38:00Z</cp:lastPrinted>
  <dcterms:created xsi:type="dcterms:W3CDTF">2020-02-28T04:15:00Z</dcterms:created>
  <dcterms:modified xsi:type="dcterms:W3CDTF">2020-03-04T02:42:00Z</dcterms:modified>
</cp:coreProperties>
</file>